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3D" w:rsidRDefault="00ED3A63" w:rsidP="00685D84">
      <w:pPr>
        <w:pStyle w:val="Heading1"/>
        <w:rPr>
          <w:noProof/>
        </w:rPr>
      </w:pPr>
      <w:r>
        <w:rPr>
          <w:noProof/>
        </w:rPr>
        <w:t>A Rough Guide to Prepositions</w:t>
      </w:r>
    </w:p>
    <w:p w:rsidR="00ED3A63" w:rsidRPr="00F22031" w:rsidRDefault="00ED3A63" w:rsidP="00ED3A63">
      <w:r w:rsidRPr="00F22031">
        <w:t xml:space="preserve">Most English prepositions have several different functions (for instance, one well-known dictionary lists eighteen main uses of </w:t>
      </w:r>
      <w:r w:rsidRPr="00F22031">
        <w:rPr>
          <w:i/>
        </w:rPr>
        <w:t>at</w:t>
      </w:r>
      <w:r w:rsidRPr="00F22031">
        <w:t xml:space="preserve">) at the same </w:t>
      </w:r>
      <w:proofErr w:type="gramStart"/>
      <w:r w:rsidRPr="00F22031">
        <w:t>time,</w:t>
      </w:r>
      <w:proofErr w:type="gramEnd"/>
      <w:r w:rsidRPr="00F22031">
        <w:t xml:space="preserve"> different prepositions can have very similar uses (</w:t>
      </w:r>
      <w:r w:rsidRPr="00F22031">
        <w:rPr>
          <w:i/>
        </w:rPr>
        <w:t>in</w:t>
      </w:r>
      <w:r w:rsidRPr="00F22031">
        <w:t xml:space="preserve"> the morning, </w:t>
      </w:r>
      <w:r w:rsidRPr="00F22031">
        <w:rPr>
          <w:i/>
        </w:rPr>
        <w:t>on</w:t>
      </w:r>
      <w:r w:rsidRPr="00F22031">
        <w:t xml:space="preserve"> Monday morning, </w:t>
      </w:r>
      <w:r w:rsidRPr="00F22031">
        <w:rPr>
          <w:i/>
        </w:rPr>
        <w:t>at</w:t>
      </w:r>
      <w:r w:rsidRPr="00F22031">
        <w:t xml:space="preserve"> night). Often the correct preposition cannot be guessed, and one has to learn the expression as a whole.</w:t>
      </w:r>
      <w:r w:rsidRPr="00ED3A63">
        <w:rPr>
          <w:rFonts w:ascii="Georgia" w:hAnsi="Georgia"/>
          <w:vertAlign w:val="superscript"/>
        </w:rPr>
        <w:t>1</w:t>
      </w:r>
      <w:r w:rsidR="008D696A">
        <w:rPr>
          <w:rFonts w:ascii="Georgia" w:hAnsi="Georgia"/>
          <w:vertAlign w:val="superscript"/>
        </w:rPr>
        <w:t xml:space="preserve"> </w:t>
      </w:r>
    </w:p>
    <w:p w:rsidR="00ED3A63" w:rsidRPr="00ED3A63" w:rsidRDefault="00ED3A63" w:rsidP="00ED3A63">
      <w:pPr>
        <w:pStyle w:val="Heading2"/>
      </w:pPr>
      <w:r w:rsidRPr="00F22031">
        <w:t>Conveying Time</w:t>
      </w:r>
      <w:r w:rsidRPr="00F22031">
        <w:tab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81"/>
        <w:gridCol w:w="2640"/>
        <w:gridCol w:w="5055"/>
      </w:tblGrid>
      <w:tr w:rsidR="00ED3A63" w:rsidRPr="00F22031">
        <w:trPr>
          <w:trHeight w:val="268"/>
        </w:trPr>
        <w:tc>
          <w:tcPr>
            <w:tcW w:w="1908" w:type="dxa"/>
          </w:tcPr>
          <w:p w:rsidR="00ED3A63" w:rsidRPr="00F22031" w:rsidRDefault="00ED3A63">
            <w:pPr>
              <w:rPr>
                <w:rFonts w:ascii="Georgia" w:hAnsi="Georgia"/>
                <w:b/>
              </w:rPr>
            </w:pPr>
            <w:r w:rsidRPr="00F22031">
              <w:rPr>
                <w:b/>
              </w:rPr>
              <w:t>Preposition</w:t>
            </w:r>
          </w:p>
        </w:tc>
        <w:tc>
          <w:tcPr>
            <w:tcW w:w="2700" w:type="dxa"/>
          </w:tcPr>
          <w:p w:rsidR="00ED3A63" w:rsidRPr="00F22031" w:rsidRDefault="00ED3A63">
            <w:pPr>
              <w:rPr>
                <w:rFonts w:ascii="Georgia" w:hAnsi="Georgia"/>
                <w:b/>
              </w:rPr>
            </w:pPr>
            <w:r w:rsidRPr="00F22031">
              <w:rPr>
                <w:b/>
              </w:rPr>
              <w:t>Description</w:t>
            </w:r>
          </w:p>
        </w:tc>
        <w:tc>
          <w:tcPr>
            <w:tcW w:w="5231" w:type="dxa"/>
          </w:tcPr>
          <w:p w:rsidR="00ED3A63" w:rsidRPr="00F22031" w:rsidRDefault="00ED3A63">
            <w:pPr>
              <w:rPr>
                <w:rFonts w:ascii="Georgia" w:hAnsi="Georgia"/>
                <w:b/>
              </w:rPr>
            </w:pPr>
            <w:r w:rsidRPr="00F22031">
              <w:rPr>
                <w:b/>
              </w:rPr>
              <w:t>Example</w:t>
            </w:r>
          </w:p>
        </w:tc>
      </w:tr>
      <w:tr w:rsidR="00ED3A63" w:rsidRPr="00F22031">
        <w:trPr>
          <w:trHeight w:val="285"/>
        </w:trPr>
        <w:tc>
          <w:tcPr>
            <w:tcW w:w="1908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At</w:t>
            </w:r>
          </w:p>
        </w:tc>
        <w:tc>
          <w:tcPr>
            <w:tcW w:w="2700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at</w:t>
            </w:r>
            <w:proofErr w:type="gramEnd"/>
            <w:r w:rsidRPr="00F22031">
              <w:t xml:space="preserve"> a specific time</w:t>
            </w:r>
          </w:p>
        </w:tc>
        <w:tc>
          <w:tcPr>
            <w:tcW w:w="5231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rPr>
                <w:i/>
              </w:rPr>
              <w:t>At</w:t>
            </w:r>
            <w:r w:rsidRPr="00F22031">
              <w:t xml:space="preserve"> 9:00, the bell rang.</w:t>
            </w:r>
          </w:p>
        </w:tc>
      </w:tr>
      <w:tr w:rsidR="00ED3A63" w:rsidRPr="00F22031">
        <w:trPr>
          <w:trHeight w:val="285"/>
        </w:trPr>
        <w:tc>
          <w:tcPr>
            <w:tcW w:w="1908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On</w:t>
            </w:r>
          </w:p>
        </w:tc>
        <w:tc>
          <w:tcPr>
            <w:tcW w:w="2700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on</w:t>
            </w:r>
            <w:proofErr w:type="gramEnd"/>
            <w:r w:rsidRPr="00F22031">
              <w:t xml:space="preserve"> a specific day or date</w:t>
            </w:r>
          </w:p>
        </w:tc>
        <w:tc>
          <w:tcPr>
            <w:tcW w:w="5231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My birthday is </w:t>
            </w:r>
            <w:r w:rsidRPr="00F22031">
              <w:rPr>
                <w:i/>
              </w:rPr>
              <w:t>on</w:t>
            </w:r>
            <w:r w:rsidRPr="00F22031">
              <w:t xml:space="preserve"> June 4.</w:t>
            </w:r>
          </w:p>
        </w:tc>
      </w:tr>
      <w:tr w:rsidR="00ED3A63" w:rsidRPr="00F22031">
        <w:trPr>
          <w:trHeight w:val="268"/>
        </w:trPr>
        <w:tc>
          <w:tcPr>
            <w:tcW w:w="1908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In</w:t>
            </w:r>
          </w:p>
        </w:tc>
        <w:tc>
          <w:tcPr>
            <w:tcW w:w="2700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part</w:t>
            </w:r>
            <w:proofErr w:type="gramEnd"/>
            <w:r w:rsidRPr="00F22031">
              <w:t xml:space="preserve"> of a 24 hour period</w:t>
            </w:r>
          </w:p>
        </w:tc>
        <w:tc>
          <w:tcPr>
            <w:tcW w:w="5231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I did my homework </w:t>
            </w:r>
            <w:r w:rsidRPr="00F22031">
              <w:rPr>
                <w:i/>
              </w:rPr>
              <w:t>in</w:t>
            </w:r>
            <w:r w:rsidRPr="00F22031">
              <w:t xml:space="preserve"> the evening. </w:t>
            </w:r>
          </w:p>
        </w:tc>
      </w:tr>
      <w:tr w:rsidR="00ED3A63" w:rsidRPr="00F22031">
        <w:trPr>
          <w:trHeight w:val="301"/>
        </w:trPr>
        <w:tc>
          <w:tcPr>
            <w:tcW w:w="1908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By</w:t>
            </w:r>
          </w:p>
        </w:tc>
        <w:tc>
          <w:tcPr>
            <w:tcW w:w="2700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by</w:t>
            </w:r>
            <w:proofErr w:type="gramEnd"/>
            <w:r w:rsidRPr="00F22031">
              <w:t xml:space="preserve"> a specific time or date</w:t>
            </w:r>
          </w:p>
        </w:tc>
        <w:tc>
          <w:tcPr>
            <w:tcW w:w="5231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My paper is due tomorrow </w:t>
            </w:r>
            <w:r w:rsidRPr="00F22031">
              <w:rPr>
                <w:i/>
              </w:rPr>
              <w:t>by</w:t>
            </w:r>
            <w:r w:rsidRPr="00F22031">
              <w:t xml:space="preserve"> noon.</w:t>
            </w:r>
          </w:p>
        </w:tc>
      </w:tr>
    </w:tbl>
    <w:p w:rsidR="00ED3A63" w:rsidRPr="00ED3A63" w:rsidRDefault="00ED3A63" w:rsidP="00ED3A63">
      <w:pPr>
        <w:pStyle w:val="Heading2"/>
        <w:rPr>
          <w:sz w:val="22"/>
        </w:rPr>
      </w:pPr>
      <w:r w:rsidRPr="00F22031">
        <w:t>Conveying Place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16"/>
        <w:gridCol w:w="2601"/>
        <w:gridCol w:w="5059"/>
      </w:tblGrid>
      <w:tr w:rsidR="00ED3A63" w:rsidRPr="00F22031">
        <w:trPr>
          <w:trHeight w:val="242"/>
        </w:trPr>
        <w:tc>
          <w:tcPr>
            <w:tcW w:w="1916" w:type="dxa"/>
          </w:tcPr>
          <w:p w:rsidR="00ED3A63" w:rsidRPr="00F22031" w:rsidRDefault="00ED3A63">
            <w:pPr>
              <w:rPr>
                <w:rFonts w:ascii="Georgia" w:hAnsi="Georgia"/>
                <w:b/>
              </w:rPr>
            </w:pPr>
            <w:r w:rsidRPr="00F22031">
              <w:rPr>
                <w:b/>
              </w:rPr>
              <w:t>Preposition</w:t>
            </w:r>
          </w:p>
        </w:tc>
        <w:tc>
          <w:tcPr>
            <w:tcW w:w="2601" w:type="dxa"/>
          </w:tcPr>
          <w:p w:rsidR="00ED3A63" w:rsidRPr="00F22031" w:rsidRDefault="00ED3A63">
            <w:pPr>
              <w:rPr>
                <w:rFonts w:ascii="Georgia" w:hAnsi="Georgia"/>
                <w:b/>
              </w:rPr>
            </w:pPr>
            <w:r w:rsidRPr="00F22031">
              <w:rPr>
                <w:b/>
              </w:rPr>
              <w:t>Description</w:t>
            </w:r>
          </w:p>
        </w:tc>
        <w:tc>
          <w:tcPr>
            <w:tcW w:w="5059" w:type="dxa"/>
          </w:tcPr>
          <w:p w:rsidR="00ED3A63" w:rsidRPr="00F22031" w:rsidRDefault="00ED3A63">
            <w:pPr>
              <w:rPr>
                <w:rFonts w:ascii="Georgia" w:hAnsi="Georgia"/>
                <w:b/>
              </w:rPr>
            </w:pPr>
            <w:r w:rsidRPr="00F22031">
              <w:rPr>
                <w:b/>
              </w:rPr>
              <w:t>Example</w:t>
            </w:r>
          </w:p>
        </w:tc>
      </w:tr>
      <w:tr w:rsidR="00ED3A63" w:rsidRPr="00F22031">
        <w:trPr>
          <w:trHeight w:val="971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At</w:t>
            </w:r>
          </w:p>
        </w:tc>
        <w:tc>
          <w:tcPr>
            <w:tcW w:w="2601" w:type="dxa"/>
          </w:tcPr>
          <w:p w:rsidR="00ED3A63" w:rsidRPr="00F22031" w:rsidRDefault="00ED3A63" w:rsidP="00457478">
            <w:proofErr w:type="gramStart"/>
            <w:r w:rsidRPr="00F22031">
              <w:t>at</w:t>
            </w:r>
            <w:proofErr w:type="gramEnd"/>
            <w:r w:rsidRPr="00F22031">
              <w:t xml:space="preserve"> a place</w:t>
            </w:r>
          </w:p>
          <w:p w:rsidR="00ED3A63" w:rsidRPr="00F22031" w:rsidRDefault="00ED3A63" w:rsidP="00457478">
            <w:proofErr w:type="gramStart"/>
            <w:r w:rsidRPr="00F22031">
              <w:t>at</w:t>
            </w:r>
            <w:proofErr w:type="gramEnd"/>
            <w:r w:rsidRPr="00F22031">
              <w:t xml:space="preserve"> the edge of something</w:t>
            </w:r>
          </w:p>
          <w:p w:rsidR="00ED3A63" w:rsidRPr="00F22031" w:rsidRDefault="00ED3A63" w:rsidP="00457478">
            <w:proofErr w:type="gramStart"/>
            <w:r w:rsidRPr="00F22031">
              <w:t>at</w:t>
            </w:r>
            <w:proofErr w:type="gramEnd"/>
            <w:r w:rsidRPr="00F22031">
              <w:t xml:space="preserve"> the corner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at</w:t>
            </w:r>
            <w:proofErr w:type="gramEnd"/>
            <w:r w:rsidRPr="00F22031">
              <w:t xml:space="preserve"> a target</w:t>
            </w:r>
          </w:p>
        </w:tc>
        <w:tc>
          <w:tcPr>
            <w:tcW w:w="5059" w:type="dxa"/>
          </w:tcPr>
          <w:p w:rsidR="00ED3A63" w:rsidRPr="00F22031" w:rsidRDefault="00ED3A63" w:rsidP="00457478">
            <w:r w:rsidRPr="00F22031">
              <w:t xml:space="preserve">Meet me </w:t>
            </w:r>
            <w:r w:rsidRPr="00F22031">
              <w:rPr>
                <w:i/>
              </w:rPr>
              <w:t>at</w:t>
            </w:r>
            <w:r w:rsidRPr="00F22031">
              <w:t xml:space="preserve"> the restaurant.</w:t>
            </w:r>
          </w:p>
          <w:p w:rsidR="00ED3A63" w:rsidRPr="00F22031" w:rsidRDefault="00ED3A63" w:rsidP="00457478">
            <w:r w:rsidRPr="00F22031">
              <w:t xml:space="preserve">We were sitting </w:t>
            </w:r>
            <w:r w:rsidRPr="00F22031">
              <w:rPr>
                <w:i/>
              </w:rPr>
              <w:t>at</w:t>
            </w:r>
            <w:r w:rsidRPr="00F22031">
              <w:t xml:space="preserve"> the bar.</w:t>
            </w:r>
          </w:p>
          <w:p w:rsidR="00ED3A63" w:rsidRPr="00F22031" w:rsidRDefault="00ED3A63" w:rsidP="00457478">
            <w:r w:rsidRPr="00F22031">
              <w:t xml:space="preserve">The bus stopped </w:t>
            </w:r>
            <w:r w:rsidRPr="00F22031">
              <w:rPr>
                <w:i/>
              </w:rPr>
              <w:t>at</w:t>
            </w:r>
            <w:r w:rsidRPr="00F22031">
              <w:t xml:space="preserve"> the corner </w:t>
            </w:r>
            <w:r w:rsidRPr="00F22031">
              <w:rPr>
                <w:i/>
              </w:rPr>
              <w:t>of</w:t>
            </w:r>
            <w:r w:rsidRPr="00F22031">
              <w:t xml:space="preserve"> 6th and Congress.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She threw the dart </w:t>
            </w:r>
            <w:r w:rsidRPr="00F22031">
              <w:rPr>
                <w:i/>
              </w:rPr>
              <w:t>at</w:t>
            </w:r>
            <w:r w:rsidRPr="00F22031">
              <w:t xml:space="preserve"> the </w:t>
            </w:r>
            <w:proofErr w:type="spellStart"/>
            <w:r w:rsidRPr="00F22031">
              <w:t>bullseye</w:t>
            </w:r>
            <w:proofErr w:type="spellEnd"/>
            <w:r w:rsidRPr="00F22031">
              <w:t>.</w:t>
            </w:r>
          </w:p>
        </w:tc>
      </w:tr>
      <w:tr w:rsidR="00ED3A63" w:rsidRPr="00F22031">
        <w:trPr>
          <w:trHeight w:val="258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On</w:t>
            </w:r>
          </w:p>
        </w:tc>
        <w:tc>
          <w:tcPr>
            <w:tcW w:w="2601" w:type="dxa"/>
          </w:tcPr>
          <w:p w:rsidR="00ED3A63" w:rsidRPr="00F22031" w:rsidRDefault="00ED3A63" w:rsidP="00457478">
            <w:proofErr w:type="gramStart"/>
            <w:r w:rsidRPr="00F22031">
              <w:t>on</w:t>
            </w:r>
            <w:proofErr w:type="gramEnd"/>
            <w:r w:rsidRPr="00F22031">
              <w:t xml:space="preserve"> a surface</w:t>
            </w:r>
          </w:p>
          <w:p w:rsidR="00ED3A63" w:rsidRPr="00F22031" w:rsidRDefault="00ED3A63" w:rsidP="00457478">
            <w:proofErr w:type="gramStart"/>
            <w:r w:rsidRPr="00F22031">
              <w:t>on</w:t>
            </w:r>
            <w:proofErr w:type="gramEnd"/>
            <w:r w:rsidRPr="00F22031">
              <w:t xml:space="preserve"> a street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on</w:t>
            </w:r>
            <w:proofErr w:type="gramEnd"/>
            <w:r w:rsidRPr="00F22031">
              <w:t xml:space="preserve"> an electric medium</w:t>
            </w:r>
          </w:p>
        </w:tc>
        <w:tc>
          <w:tcPr>
            <w:tcW w:w="5059" w:type="dxa"/>
          </w:tcPr>
          <w:p w:rsidR="00ED3A63" w:rsidRPr="00F22031" w:rsidRDefault="00ED3A63" w:rsidP="00457478">
            <w:r w:rsidRPr="00F22031">
              <w:t xml:space="preserve">The cat sat </w:t>
            </w:r>
            <w:r w:rsidRPr="00F22031">
              <w:rPr>
                <w:i/>
              </w:rPr>
              <w:t>on</w:t>
            </w:r>
            <w:r w:rsidRPr="00F22031">
              <w:t xml:space="preserve"> the table.</w:t>
            </w:r>
          </w:p>
          <w:p w:rsidR="00ED3A63" w:rsidRPr="00F22031" w:rsidRDefault="00ED3A63" w:rsidP="00457478">
            <w:r w:rsidRPr="00F22031">
              <w:t xml:space="preserve">I live </w:t>
            </w:r>
            <w:r w:rsidRPr="00F22031">
              <w:rPr>
                <w:i/>
              </w:rPr>
              <w:t>on</w:t>
            </w:r>
            <w:r w:rsidRPr="00F22031">
              <w:t xml:space="preserve"> Lamar Boulevard.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He appeared </w:t>
            </w:r>
            <w:r w:rsidRPr="00F22031">
              <w:rPr>
                <w:i/>
              </w:rPr>
              <w:t>on</w:t>
            </w:r>
            <w:r w:rsidRPr="00F22031">
              <w:t xml:space="preserve"> the Conan O’Brien show.</w:t>
            </w:r>
          </w:p>
        </w:tc>
      </w:tr>
      <w:tr w:rsidR="00ED3A63" w:rsidRPr="00F22031">
        <w:trPr>
          <w:trHeight w:val="242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In</w:t>
            </w:r>
          </w:p>
        </w:tc>
        <w:tc>
          <w:tcPr>
            <w:tcW w:w="2601" w:type="dxa"/>
          </w:tcPr>
          <w:p w:rsidR="00ED3A63" w:rsidRPr="00F22031" w:rsidRDefault="00ED3A63" w:rsidP="00457478">
            <w:proofErr w:type="gramStart"/>
            <w:r w:rsidRPr="00F22031">
              <w:t>in</w:t>
            </w:r>
            <w:proofErr w:type="gramEnd"/>
            <w:r w:rsidRPr="00F22031">
              <w:t xml:space="preserve"> an enclosed space</w:t>
            </w:r>
          </w:p>
          <w:p w:rsidR="00ED3A63" w:rsidRPr="00F22031" w:rsidRDefault="00ED3A63" w:rsidP="00457478">
            <w:proofErr w:type="gramStart"/>
            <w:r w:rsidRPr="00F22031">
              <w:t>in</w:t>
            </w:r>
            <w:proofErr w:type="gramEnd"/>
            <w:r w:rsidRPr="00F22031">
              <w:t xml:space="preserve"> a geographic location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in</w:t>
            </w:r>
            <w:proofErr w:type="gramEnd"/>
            <w:r w:rsidRPr="00F22031">
              <w:t xml:space="preserve"> a print medium</w:t>
            </w:r>
          </w:p>
        </w:tc>
        <w:tc>
          <w:tcPr>
            <w:tcW w:w="5059" w:type="dxa"/>
          </w:tcPr>
          <w:p w:rsidR="00ED3A63" w:rsidRPr="00F22031" w:rsidRDefault="00ED3A63" w:rsidP="00457478">
            <w:r w:rsidRPr="00F22031">
              <w:t xml:space="preserve">The light is on </w:t>
            </w:r>
            <w:r w:rsidRPr="00F22031">
              <w:rPr>
                <w:i/>
              </w:rPr>
              <w:t>in</w:t>
            </w:r>
            <w:r w:rsidRPr="00F22031">
              <w:t xml:space="preserve"> the bathroom.</w:t>
            </w:r>
          </w:p>
          <w:p w:rsidR="00ED3A63" w:rsidRPr="00F22031" w:rsidRDefault="00ED3A63" w:rsidP="00457478">
            <w:r w:rsidRPr="00F22031">
              <w:t xml:space="preserve">It is hot </w:t>
            </w:r>
            <w:r w:rsidRPr="00F22031">
              <w:rPr>
                <w:i/>
              </w:rPr>
              <w:t>in</w:t>
            </w:r>
            <w:r w:rsidRPr="00F22031">
              <w:t xml:space="preserve"> Texas.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The birth announcement was </w:t>
            </w:r>
            <w:r w:rsidRPr="00F22031">
              <w:rPr>
                <w:i/>
              </w:rPr>
              <w:t>in</w:t>
            </w:r>
            <w:r w:rsidRPr="00F22031">
              <w:t xml:space="preserve"> the paper.</w:t>
            </w:r>
          </w:p>
        </w:tc>
      </w:tr>
      <w:tr w:rsidR="00ED3A63" w:rsidRPr="00F22031">
        <w:trPr>
          <w:trHeight w:val="274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By</w:t>
            </w:r>
          </w:p>
        </w:tc>
        <w:tc>
          <w:tcPr>
            <w:tcW w:w="2601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by</w:t>
            </w:r>
            <w:proofErr w:type="gramEnd"/>
            <w:r w:rsidRPr="00F22031">
              <w:t xml:space="preserve"> a landmark</w:t>
            </w:r>
          </w:p>
        </w:tc>
        <w:tc>
          <w:tcPr>
            <w:tcW w:w="5059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The tour goes </w:t>
            </w:r>
            <w:r w:rsidRPr="00F22031">
              <w:rPr>
                <w:i/>
              </w:rPr>
              <w:t>by</w:t>
            </w:r>
            <w:r w:rsidRPr="00F22031">
              <w:t xml:space="preserve"> the UT tower.</w:t>
            </w:r>
          </w:p>
        </w:tc>
      </w:tr>
      <w:tr w:rsidR="00ED3A63" w:rsidRPr="00F22031">
        <w:trPr>
          <w:trHeight w:val="503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Of</w:t>
            </w:r>
          </w:p>
        </w:tc>
        <w:tc>
          <w:tcPr>
            <w:tcW w:w="2601" w:type="dxa"/>
          </w:tcPr>
          <w:p w:rsidR="00ED3A63" w:rsidRPr="00F22031" w:rsidRDefault="00ED3A63" w:rsidP="00457478">
            <w:proofErr w:type="gramStart"/>
            <w:r w:rsidRPr="00F22031">
              <w:t>of</w:t>
            </w:r>
            <w:proofErr w:type="gramEnd"/>
            <w:r w:rsidRPr="00F22031">
              <w:t xml:space="preserve"> a material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of</w:t>
            </w:r>
            <w:proofErr w:type="gramEnd"/>
            <w:r w:rsidRPr="00F22031">
              <w:t xml:space="preserve"> a kind</w:t>
            </w:r>
          </w:p>
        </w:tc>
        <w:tc>
          <w:tcPr>
            <w:tcW w:w="5059" w:type="dxa"/>
          </w:tcPr>
          <w:p w:rsidR="00ED3A63" w:rsidRPr="00F22031" w:rsidRDefault="00ED3A63" w:rsidP="00457478">
            <w:r w:rsidRPr="00F22031">
              <w:t xml:space="preserve">The moon is made </w:t>
            </w:r>
            <w:r w:rsidRPr="00F22031">
              <w:rPr>
                <w:i/>
              </w:rPr>
              <w:t>of</w:t>
            </w:r>
            <w:r w:rsidRPr="00F22031">
              <w:t xml:space="preserve"> cheese.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He is one </w:t>
            </w:r>
            <w:r w:rsidRPr="00F22031">
              <w:rPr>
                <w:i/>
              </w:rPr>
              <w:t>of</w:t>
            </w:r>
            <w:r w:rsidRPr="00F22031">
              <w:t xml:space="preserve"> the faculty members.</w:t>
            </w:r>
          </w:p>
        </w:tc>
      </w:tr>
      <w:tr w:rsidR="00ED3A63" w:rsidRPr="00F22031">
        <w:trPr>
          <w:trHeight w:val="274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From</w:t>
            </w:r>
          </w:p>
        </w:tc>
        <w:tc>
          <w:tcPr>
            <w:tcW w:w="2601" w:type="dxa"/>
          </w:tcPr>
          <w:p w:rsidR="00ED3A63" w:rsidRPr="00F22031" w:rsidRDefault="00ED3A63" w:rsidP="00457478">
            <w:proofErr w:type="gramStart"/>
            <w:r w:rsidRPr="00F22031">
              <w:t>from</w:t>
            </w:r>
            <w:proofErr w:type="gramEnd"/>
            <w:r w:rsidRPr="00F22031">
              <w:t xml:space="preserve"> a specific place </w:t>
            </w:r>
          </w:p>
          <w:p w:rsidR="00ED3A63" w:rsidRPr="00F22031" w:rsidRDefault="00ED3A63" w:rsidP="00457478">
            <w:proofErr w:type="gramStart"/>
            <w:r w:rsidRPr="00F22031">
              <w:t>from</w:t>
            </w:r>
            <w:proofErr w:type="gramEnd"/>
            <w:r w:rsidRPr="00F22031">
              <w:t xml:space="preserve"> a place of origin.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from</w:t>
            </w:r>
            <w:proofErr w:type="gramEnd"/>
            <w:r w:rsidRPr="00F22031">
              <w:t xml:space="preserve"> a source</w:t>
            </w:r>
          </w:p>
        </w:tc>
        <w:tc>
          <w:tcPr>
            <w:tcW w:w="5059" w:type="dxa"/>
          </w:tcPr>
          <w:p w:rsidR="00ED3A63" w:rsidRPr="00F22031" w:rsidRDefault="00ED3A63" w:rsidP="00457478">
            <w:r w:rsidRPr="00F22031">
              <w:t xml:space="preserve">I just came </w:t>
            </w:r>
            <w:r w:rsidRPr="00F22031">
              <w:rPr>
                <w:i/>
              </w:rPr>
              <w:t>from</w:t>
            </w:r>
            <w:r w:rsidRPr="00F22031">
              <w:t xml:space="preserve"> the gym.</w:t>
            </w:r>
          </w:p>
          <w:p w:rsidR="00ED3A63" w:rsidRPr="00F22031" w:rsidRDefault="00ED3A63" w:rsidP="00457478">
            <w:r w:rsidRPr="00F22031">
              <w:t xml:space="preserve">I am </w:t>
            </w:r>
            <w:r w:rsidRPr="00F22031">
              <w:rPr>
                <w:i/>
              </w:rPr>
              <w:t>from</w:t>
            </w:r>
            <w:r w:rsidRPr="00F22031">
              <w:t xml:space="preserve"> Dallas, Texas.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He quoted </w:t>
            </w:r>
            <w:r w:rsidRPr="00F22031">
              <w:rPr>
                <w:i/>
              </w:rPr>
              <w:t>from</w:t>
            </w:r>
            <w:r w:rsidRPr="00F22031">
              <w:t xml:space="preserve"> the Bible.</w:t>
            </w:r>
          </w:p>
        </w:tc>
      </w:tr>
      <w:tr w:rsidR="00ED3A63" w:rsidRPr="00F22031">
        <w:trPr>
          <w:trHeight w:val="74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About</w:t>
            </w:r>
          </w:p>
        </w:tc>
        <w:tc>
          <w:tcPr>
            <w:tcW w:w="2601" w:type="dxa"/>
          </w:tcPr>
          <w:p w:rsidR="00ED3A63" w:rsidRPr="00F22031" w:rsidRDefault="00ED3A63" w:rsidP="00457478">
            <w:proofErr w:type="gramStart"/>
            <w:r w:rsidRPr="00F22031">
              <w:t>about</w:t>
            </w:r>
            <w:proofErr w:type="gramEnd"/>
            <w:r w:rsidRPr="00F22031">
              <w:t xml:space="preserve"> a place</w:t>
            </w:r>
          </w:p>
          <w:p w:rsidR="00ED3A63" w:rsidRPr="00F22031" w:rsidRDefault="00ED3A63" w:rsidP="00457478">
            <w:proofErr w:type="gramStart"/>
            <w:r w:rsidRPr="00F22031">
              <w:t>about</w:t>
            </w:r>
            <w:proofErr w:type="gramEnd"/>
            <w:r w:rsidRPr="00F22031">
              <w:t xml:space="preserve"> to do something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about</w:t>
            </w:r>
            <w:proofErr w:type="gramEnd"/>
            <w:r w:rsidRPr="00F22031">
              <w:t xml:space="preserve"> time</w:t>
            </w:r>
          </w:p>
        </w:tc>
        <w:tc>
          <w:tcPr>
            <w:tcW w:w="5059" w:type="dxa"/>
          </w:tcPr>
          <w:p w:rsidR="00ED3A63" w:rsidRPr="00F22031" w:rsidRDefault="00ED3A63" w:rsidP="00457478">
            <w:r w:rsidRPr="00F22031">
              <w:t xml:space="preserve">The papers were scattered </w:t>
            </w:r>
            <w:r w:rsidRPr="00F22031">
              <w:rPr>
                <w:i/>
              </w:rPr>
              <w:t>about</w:t>
            </w:r>
            <w:r w:rsidRPr="00F22031">
              <w:t xml:space="preserve"> the room.</w:t>
            </w:r>
          </w:p>
          <w:p w:rsidR="00ED3A63" w:rsidRPr="00F22031" w:rsidRDefault="00ED3A63" w:rsidP="00457478">
            <w:r w:rsidRPr="00F22031">
              <w:t xml:space="preserve">I’m </w:t>
            </w:r>
            <w:r w:rsidRPr="00F22031">
              <w:rPr>
                <w:i/>
              </w:rPr>
              <w:t>about</w:t>
            </w:r>
            <w:r w:rsidRPr="00F22031">
              <w:t xml:space="preserve"> the clean my room.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It’s </w:t>
            </w:r>
            <w:r w:rsidRPr="00F22031">
              <w:rPr>
                <w:i/>
              </w:rPr>
              <w:t>about</w:t>
            </w:r>
            <w:r w:rsidRPr="00F22031">
              <w:t xml:space="preserve"> 3:00 in the afternoon.</w:t>
            </w:r>
          </w:p>
        </w:tc>
      </w:tr>
      <w:tr w:rsidR="00ED3A63" w:rsidRPr="00F22031">
        <w:trPr>
          <w:trHeight w:val="74"/>
        </w:trPr>
        <w:tc>
          <w:tcPr>
            <w:tcW w:w="1916" w:type="dxa"/>
          </w:tcPr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>To</w:t>
            </w:r>
          </w:p>
        </w:tc>
        <w:tc>
          <w:tcPr>
            <w:tcW w:w="2601" w:type="dxa"/>
          </w:tcPr>
          <w:p w:rsidR="00ED3A63" w:rsidRPr="00F22031" w:rsidRDefault="00ED3A63" w:rsidP="00457478">
            <w:proofErr w:type="gramStart"/>
            <w:r w:rsidRPr="00F22031">
              <w:t>to</w:t>
            </w:r>
            <w:proofErr w:type="gramEnd"/>
            <w:r w:rsidRPr="00F22031">
              <w:t xml:space="preserve"> a place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proofErr w:type="gramStart"/>
            <w:r w:rsidRPr="00F22031">
              <w:t>to</w:t>
            </w:r>
            <w:proofErr w:type="gramEnd"/>
            <w:r w:rsidRPr="00F22031">
              <w:t xml:space="preserve"> a degree</w:t>
            </w:r>
          </w:p>
        </w:tc>
        <w:tc>
          <w:tcPr>
            <w:tcW w:w="5059" w:type="dxa"/>
          </w:tcPr>
          <w:p w:rsidR="00ED3A63" w:rsidRPr="00F22031" w:rsidRDefault="00ED3A63" w:rsidP="00457478">
            <w:r w:rsidRPr="00F22031">
              <w:t xml:space="preserve">I went </w:t>
            </w:r>
            <w:r w:rsidRPr="00F22031">
              <w:rPr>
                <w:i/>
              </w:rPr>
              <w:t>to</w:t>
            </w:r>
            <w:r w:rsidRPr="00F22031">
              <w:t xml:space="preserve"> court.</w:t>
            </w:r>
          </w:p>
          <w:p w:rsidR="00ED3A63" w:rsidRPr="00F22031" w:rsidRDefault="00ED3A63" w:rsidP="00457478">
            <w:pPr>
              <w:rPr>
                <w:rFonts w:ascii="Georgia" w:hAnsi="Georgia"/>
              </w:rPr>
            </w:pPr>
            <w:r w:rsidRPr="00F22031">
              <w:t xml:space="preserve">We’ll have to compromise </w:t>
            </w:r>
            <w:r w:rsidRPr="00F22031">
              <w:rPr>
                <w:i/>
              </w:rPr>
              <w:t>to</w:t>
            </w:r>
            <w:r w:rsidRPr="00F22031">
              <w:t xml:space="preserve"> some degree. </w:t>
            </w:r>
          </w:p>
        </w:tc>
      </w:tr>
    </w:tbl>
    <w:p w:rsidR="00685D84" w:rsidRPr="004B0A17" w:rsidRDefault="00ED3A63" w:rsidP="00685D84">
      <w:r w:rsidRPr="005C3832">
        <w:rPr>
          <w:rStyle w:val="FootnoteReference"/>
          <w:sz w:val="20"/>
        </w:rPr>
        <w:footnoteRef/>
      </w:r>
      <w:r w:rsidRPr="005C3832">
        <w:rPr>
          <w:sz w:val="20"/>
        </w:rPr>
        <w:t xml:space="preserve"> Swan, Michael. </w:t>
      </w:r>
      <w:proofErr w:type="gramStart"/>
      <w:r w:rsidRPr="005C3832">
        <w:rPr>
          <w:i/>
          <w:sz w:val="20"/>
        </w:rPr>
        <w:t>Practical English Usage</w:t>
      </w:r>
      <w:r w:rsidRPr="005C3832">
        <w:rPr>
          <w:sz w:val="20"/>
        </w:rPr>
        <w:t>.</w:t>
      </w:r>
      <w:proofErr w:type="gramEnd"/>
      <w:r w:rsidRPr="005C3832">
        <w:rPr>
          <w:sz w:val="20"/>
        </w:rPr>
        <w:t xml:space="preserve"> Oxford: Oxford UP, 436.</w:t>
      </w:r>
    </w:p>
    <w:sectPr w:rsidR="00685D84" w:rsidRPr="004B0A17" w:rsidSect="008A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76F0">
      <w:pPr>
        <w:spacing w:after="0" w:line="240" w:lineRule="auto"/>
      </w:pPr>
      <w:r>
        <w:separator/>
      </w:r>
    </w:p>
  </w:endnote>
  <w:endnote w:type="continuationSeparator" w:id="0">
    <w:p w:rsidR="00000000" w:rsidRDefault="00FF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Garamond">
    <w:altName w:val="Cochi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F0" w:rsidRDefault="00FF76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FF76F0">
    <w:pPr>
      <w:pStyle w:val="Footer"/>
      <w:rPr>
        <w:sz w:val="18"/>
      </w:rPr>
    </w:pPr>
  </w:p>
  <w:p w:rsidR="00685D84" w:rsidRPr="000341C2" w:rsidRDefault="00ED3A63" w:rsidP="00685D84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Undergraduate Writing Center  </w:t>
    </w:r>
    <w:proofErr w:type="gramStart"/>
    <w:r w:rsidRPr="000341C2">
      <w:rPr>
        <w:rFonts w:ascii="AGaramond" w:hAnsi="AGaramond"/>
        <w:sz w:val="18"/>
      </w:rPr>
      <w:t>|  The</w:t>
    </w:r>
    <w:proofErr w:type="gramEnd"/>
    <w:r w:rsidRPr="000341C2">
      <w:rPr>
        <w:rFonts w:ascii="AGaramond" w:hAnsi="AGaramond"/>
        <w:sz w:val="18"/>
      </w:rPr>
      <w:t xml:space="preserve"> University of Texas at Austin  |  http://uwc.utexas.edu  |  FAC 211  |  512.471.6222</w:t>
    </w:r>
  </w:p>
  <w:p w:rsidR="00685D84" w:rsidRPr="000341C2" w:rsidRDefault="00ED3A63" w:rsidP="00685D84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[name], [date]  </w:t>
    </w:r>
    <w:proofErr w:type="gramStart"/>
    <w:r w:rsidRPr="000341C2">
      <w:rPr>
        <w:rFonts w:ascii="AGaramond" w:hAnsi="AGaramond"/>
        <w:sz w:val="18"/>
      </w:rPr>
      <w:t>|  Last</w:t>
    </w:r>
    <w:proofErr w:type="gramEnd"/>
    <w:r w:rsidRPr="000341C2">
      <w:rPr>
        <w:rFonts w:ascii="AGaramond" w:hAnsi="AGaramond"/>
        <w:sz w:val="18"/>
      </w:rPr>
      <w:t xml:space="preserve"> revised by [name], [date]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3" w:rsidRPr="000341C2" w:rsidRDefault="00ED3A63" w:rsidP="00ED3A63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 w:rsidR="00FF76F0"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</w:t>
    </w:r>
    <w:proofErr w:type="gramStart"/>
    <w:r w:rsidRPr="000341C2">
      <w:rPr>
        <w:rFonts w:ascii="AGaramond" w:hAnsi="AGaramond"/>
        <w:sz w:val="18"/>
      </w:rPr>
      <w:t>|  The</w:t>
    </w:r>
    <w:proofErr w:type="gramEnd"/>
    <w:r w:rsidRPr="000341C2">
      <w:rPr>
        <w:rFonts w:ascii="AGaramond" w:hAnsi="AGaramond"/>
        <w:sz w:val="18"/>
      </w:rPr>
      <w:t xml:space="preserve"> University of Texas at Austin  |  http://uwc.utexas.edu  |  </w:t>
    </w:r>
    <w:r w:rsidR="00FF76F0">
      <w:rPr>
        <w:rFonts w:ascii="AGaramond" w:hAnsi="AGaramond"/>
        <w:sz w:val="18"/>
      </w:rPr>
      <w:t xml:space="preserve">PCL </w:t>
    </w:r>
    <w:r w:rsidR="00FF76F0">
      <w:rPr>
        <w:rFonts w:ascii="AGaramond" w:hAnsi="AGaramond"/>
        <w:sz w:val="18"/>
      </w:rPr>
      <w:t>2.330</w:t>
    </w:r>
    <w:bookmarkStart w:id="0" w:name="_GoBack"/>
    <w:bookmarkEnd w:id="0"/>
    <w:r w:rsidRPr="000341C2">
      <w:rPr>
        <w:rFonts w:ascii="AGaramond" w:hAnsi="AGaramond"/>
        <w:sz w:val="18"/>
      </w:rPr>
      <w:t xml:space="preserve">  |  512.471.6222</w:t>
    </w:r>
  </w:p>
  <w:p w:rsidR="00ED3A63" w:rsidRPr="000341C2" w:rsidRDefault="00ED3A63" w:rsidP="00ED3A63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proofErr w:type="spellStart"/>
    <w:r w:rsidRPr="005C3832">
      <w:rPr>
        <w:sz w:val="18"/>
      </w:rPr>
      <w:t>Alanna</w:t>
    </w:r>
    <w:proofErr w:type="spellEnd"/>
    <w:r w:rsidRPr="005C3832">
      <w:rPr>
        <w:sz w:val="18"/>
      </w:rPr>
      <w:t xml:space="preserve"> </w:t>
    </w:r>
    <w:proofErr w:type="spellStart"/>
    <w:r w:rsidRPr="005C3832">
      <w:rPr>
        <w:sz w:val="18"/>
      </w:rPr>
      <w:t>Bitzel</w:t>
    </w:r>
    <w:proofErr w:type="spellEnd"/>
    <w:r w:rsidRPr="005C3832">
      <w:rPr>
        <w:sz w:val="18"/>
      </w:rPr>
      <w:t>, Amara Graf and Andrew Jones</w:t>
    </w:r>
    <w:r>
      <w:rPr>
        <w:rFonts w:ascii="AGaramond" w:hAnsi="AGaramond"/>
        <w:sz w:val="18"/>
      </w:rPr>
      <w:t xml:space="preserve"> </w:t>
    </w:r>
    <w:proofErr w:type="gramStart"/>
    <w:r w:rsidRPr="000341C2">
      <w:rPr>
        <w:rFonts w:ascii="AGaramond" w:hAnsi="AGaramond"/>
        <w:sz w:val="18"/>
      </w:rPr>
      <w:t>|  Last</w:t>
    </w:r>
    <w:proofErr w:type="gramEnd"/>
    <w:r w:rsidRPr="000341C2">
      <w:rPr>
        <w:rFonts w:ascii="AGaramond" w:hAnsi="AGaramond"/>
        <w:sz w:val="18"/>
      </w:rPr>
      <w:t xml:space="preserve"> revised by </w:t>
    </w:r>
    <w:r>
      <w:rPr>
        <w:rFonts w:ascii="AGaramond" w:hAnsi="AGaramond"/>
        <w:sz w:val="18"/>
      </w:rPr>
      <w:t>Tamara Smith, March 2009</w:t>
    </w:r>
  </w:p>
  <w:p w:rsidR="00ED3A63" w:rsidRDefault="00ED3A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76F0">
      <w:pPr>
        <w:spacing w:after="0" w:line="240" w:lineRule="auto"/>
      </w:pPr>
      <w:r>
        <w:separator/>
      </w:r>
    </w:p>
  </w:footnote>
  <w:footnote w:type="continuationSeparator" w:id="0">
    <w:p w:rsidR="00000000" w:rsidRDefault="00FF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F0" w:rsidRDefault="00FF76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F0" w:rsidRDefault="00FF76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3D" w:rsidRDefault="00FF76F0">
    <w:pPr>
      <w:pStyle w:val="Header"/>
    </w:pPr>
    <w:r>
      <w:rPr>
        <w:noProof/>
      </w:rPr>
      <w:drawing>
        <wp:inline distT="0" distB="0" distL="0" distR="0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63"/>
    <w:rsid w:val="008D696A"/>
    <w:rsid w:val="00ED3A63"/>
    <w:rsid w:val="00FE0E16"/>
    <w:rsid w:val="00FF7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4447"/>
  </w:style>
  <w:style w:type="paragraph" w:styleId="Header">
    <w:name w:val="header"/>
    <w:basedOn w:val="Normal"/>
    <w:rsid w:val="00F04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44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FootnoteText">
    <w:name w:val="footnote text"/>
    <w:basedOn w:val="Normal"/>
    <w:link w:val="FootnoteTextChar"/>
    <w:rsid w:val="00ED3A63"/>
    <w:pPr>
      <w:spacing w:after="0" w:line="240" w:lineRule="auto"/>
    </w:pPr>
    <w:rPr>
      <w:rFonts w:ascii="Times" w:hAnsi="Times"/>
      <w:sz w:val="24"/>
    </w:rPr>
  </w:style>
  <w:style w:type="character" w:customStyle="1" w:styleId="FootnoteTextChar">
    <w:name w:val="Footnote Text Char"/>
    <w:basedOn w:val="DefaultParagraphFont"/>
    <w:link w:val="FootnoteText"/>
    <w:rsid w:val="00ED3A63"/>
  </w:style>
  <w:style w:type="character" w:styleId="FootnoteReference">
    <w:name w:val="footnote reference"/>
    <w:basedOn w:val="DefaultParagraphFont"/>
    <w:rsid w:val="00ED3A63"/>
    <w:rPr>
      <w:vertAlign w:val="superscript"/>
    </w:rPr>
  </w:style>
  <w:style w:type="table" w:styleId="TableGrid">
    <w:name w:val="Table Grid"/>
    <w:basedOn w:val="TableNormal"/>
    <w:rsid w:val="00ED3A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7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76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4447"/>
  </w:style>
  <w:style w:type="paragraph" w:styleId="Header">
    <w:name w:val="header"/>
    <w:basedOn w:val="Normal"/>
    <w:rsid w:val="00F04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44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FootnoteText">
    <w:name w:val="footnote text"/>
    <w:basedOn w:val="Normal"/>
    <w:link w:val="FootnoteTextChar"/>
    <w:rsid w:val="00ED3A63"/>
    <w:pPr>
      <w:spacing w:after="0" w:line="240" w:lineRule="auto"/>
    </w:pPr>
    <w:rPr>
      <w:rFonts w:ascii="Times" w:hAnsi="Times"/>
      <w:sz w:val="24"/>
    </w:rPr>
  </w:style>
  <w:style w:type="character" w:customStyle="1" w:styleId="FootnoteTextChar">
    <w:name w:val="Footnote Text Char"/>
    <w:basedOn w:val="DefaultParagraphFont"/>
    <w:link w:val="FootnoteText"/>
    <w:rsid w:val="00ED3A63"/>
  </w:style>
  <w:style w:type="character" w:styleId="FootnoteReference">
    <w:name w:val="footnote reference"/>
    <w:basedOn w:val="DefaultParagraphFont"/>
    <w:rsid w:val="00ED3A63"/>
    <w:rPr>
      <w:vertAlign w:val="superscript"/>
    </w:rPr>
  </w:style>
  <w:style w:type="table" w:styleId="TableGrid">
    <w:name w:val="Table Grid"/>
    <w:basedOn w:val="TableNormal"/>
    <w:rsid w:val="00ED3A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7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76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s:tsmith:Desktop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3</TotalTime>
  <Pages>1</Pages>
  <Words>270</Words>
  <Characters>1543</Characters>
  <Application>Microsoft Macintosh Word</Application>
  <DocSecurity>0</DocSecurity>
  <Lines>12</Lines>
  <Paragraphs>3</Paragraphs>
  <ScaleCrop>false</ScaleCrop>
  <Company>UWC</Company>
  <LinksUpToDate>false</LinksUpToDate>
  <CharactersWithSpaces>1810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Tamara Smith</dc:creator>
  <cp:keywords/>
  <cp:lastModifiedBy>UWC</cp:lastModifiedBy>
  <cp:revision>2</cp:revision>
  <cp:lastPrinted>2009-02-18T21:41:00Z</cp:lastPrinted>
  <dcterms:created xsi:type="dcterms:W3CDTF">2015-08-14T21:06:00Z</dcterms:created>
  <dcterms:modified xsi:type="dcterms:W3CDTF">2015-08-14T21:06:00Z</dcterms:modified>
</cp:coreProperties>
</file>