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B26ACF" w14:textId="77777777" w:rsidR="00790F93" w:rsidRPr="00CF4BAF" w:rsidRDefault="00CF4BAF" w:rsidP="00CF4BAF">
      <w:pPr>
        <w:pStyle w:val="Heading1"/>
        <w:rPr>
          <w:noProof/>
        </w:rPr>
      </w:pPr>
      <w:r>
        <w:rPr>
          <w:noProof/>
        </w:rPr>
        <w:t>Analyzing Poetry</w:t>
      </w:r>
    </w:p>
    <w:p w14:paraId="40B88D8C" w14:textId="194FB9C6" w:rsidR="00CF4BAF" w:rsidRDefault="00CF4BAF" w:rsidP="00CF4BAF">
      <w:r>
        <w:t xml:space="preserve">If you are just beginning to delve into the world of poetry, you may initially feel overwhelmed by the occasional ambiguity and inaccessibility of this literary </w:t>
      </w:r>
      <w:r w:rsidR="00307C9C">
        <w:t>form</w:t>
      </w:r>
      <w:r>
        <w:t xml:space="preserve">. </w:t>
      </w:r>
      <w:r w:rsidR="0099644C">
        <w:t>L</w:t>
      </w:r>
      <w:r>
        <w:t>earning the elements a</w:t>
      </w:r>
      <w:r w:rsidR="0099644C">
        <w:t xml:space="preserve">nd poetic tools used to build </w:t>
      </w:r>
      <w:r>
        <w:t>poem</w:t>
      </w:r>
      <w:r w:rsidR="0099644C">
        <w:t>s</w:t>
      </w:r>
      <w:r>
        <w:t xml:space="preserve"> will help</w:t>
      </w:r>
      <w:r w:rsidR="0099644C">
        <w:t xml:space="preserve"> you</w:t>
      </w:r>
      <w:r>
        <w:t xml:space="preserve"> to understand and analyze</w:t>
      </w:r>
      <w:r w:rsidR="0099644C">
        <w:t xml:space="preserve"> them</w:t>
      </w:r>
      <w:r>
        <w:t>.</w:t>
      </w:r>
      <w:r w:rsidR="00E30771">
        <w:t xml:space="preserve"> </w:t>
      </w:r>
    </w:p>
    <w:p w14:paraId="031B0190" w14:textId="77777777" w:rsidR="00CF4BAF" w:rsidRDefault="00CF4BAF" w:rsidP="00CF4BAF"/>
    <w:p w14:paraId="3E17B2A7" w14:textId="77777777" w:rsidR="00CF4BAF" w:rsidRDefault="00CF4BAF" w:rsidP="00CF4BAF">
      <w:r>
        <w:rPr>
          <w:b/>
        </w:rPr>
        <w:t>Getting Started</w:t>
      </w:r>
      <w:r>
        <w:t xml:space="preserve">: </w:t>
      </w:r>
    </w:p>
    <w:p w14:paraId="2E2D7322" w14:textId="77777777" w:rsidR="00CF4BAF" w:rsidRDefault="00CF4BAF" w:rsidP="00CF4BAF">
      <w:pPr>
        <w:pStyle w:val="ListNumber"/>
      </w:pPr>
      <w:r>
        <w:t>Give yourself a lot of time to read the poem several times. Trying reading it out loud.</w:t>
      </w:r>
    </w:p>
    <w:p w14:paraId="20A6AE41" w14:textId="77777777" w:rsidR="00CF4BAF" w:rsidRDefault="00CF4BAF" w:rsidP="00CF4BAF">
      <w:pPr>
        <w:pStyle w:val="ListNumber"/>
      </w:pPr>
      <w:r>
        <w:t>Have a copy of the poem that you can take notes on. As you read, write down every observation, question, or feeling you get from the poem as you read. Pay special attention to how the poem begins and ends.</w:t>
      </w:r>
    </w:p>
    <w:p w14:paraId="3577B15B" w14:textId="77777777" w:rsidR="00CF4BAF" w:rsidRDefault="00CF4BAF" w:rsidP="00CF4BAF">
      <w:pPr>
        <w:pStyle w:val="ListNumber"/>
      </w:pPr>
      <w:r>
        <w:t>Use your notes as entry points to begin your investigation and analysis of the poem. Ask yourself what elements in the poem lead you to a particular observation and how the poet achieves this effect.</w:t>
      </w:r>
    </w:p>
    <w:p w14:paraId="4BDBBD4F" w14:textId="77777777" w:rsidR="00CF4BAF" w:rsidRDefault="00CF4BAF" w:rsidP="00CF4BAF">
      <w:pPr>
        <w:pStyle w:val="ListNumber"/>
      </w:pPr>
      <w:r>
        <w:t>Always keep in mind that the poet uses poetic devices to achieve a particular effect. Breaking up the poem into formal poetic components enhances your understanding of the poem’s overall</w:t>
      </w:r>
      <w:r>
        <w:rPr>
          <w:i/>
        </w:rPr>
        <w:t xml:space="preserve"> </w:t>
      </w:r>
      <w:r>
        <w:t xml:space="preserve">theme, tone, and/or general purpose. In other words, use form to understand the content and create a thesis about the poem. </w:t>
      </w:r>
    </w:p>
    <w:p w14:paraId="47FA63F4" w14:textId="77777777" w:rsidR="00CF4BAF" w:rsidRDefault="00CF4BAF" w:rsidP="00CF4BAF">
      <w:pPr>
        <w:pStyle w:val="ListNumber"/>
        <w:numPr>
          <w:ilvl w:val="0"/>
          <w:numId w:val="0"/>
        </w:numPr>
        <w:ind w:left="360"/>
      </w:pPr>
    </w:p>
    <w:p w14:paraId="6BD962D3" w14:textId="77777777" w:rsidR="00CF4BAF" w:rsidRDefault="00CF4BAF" w:rsidP="00CF4BAF">
      <w:r>
        <w:t xml:space="preserve">Here are some elements and corresponding poetic devices you can focus on. Note: Many of these divisions are arbitrary. Poetic elements frequently overlap. </w:t>
      </w:r>
    </w:p>
    <w:p w14:paraId="0DB13B08" w14:textId="77777777" w:rsidR="00CF4BAF" w:rsidRDefault="00CF4BAF" w:rsidP="00CF4BAF">
      <w:pPr>
        <w:rPr>
          <w:b/>
        </w:rPr>
      </w:pPr>
    </w:p>
    <w:p w14:paraId="6332577A" w14:textId="77777777" w:rsidR="00CF4BAF" w:rsidRDefault="00CF4BAF" w:rsidP="00CF4BAF">
      <w:pPr>
        <w:rPr>
          <w:b/>
        </w:rPr>
      </w:pPr>
      <w:r>
        <w:rPr>
          <w:b/>
        </w:rPr>
        <w:t xml:space="preserve">Content: </w:t>
      </w:r>
      <w:r>
        <w:t>How does the tone of the speaker and the context of the work change your understanding of the poem?</w:t>
      </w:r>
    </w:p>
    <w:p w14:paraId="1D52DEA8" w14:textId="37318DDE" w:rsidR="00CF4BAF" w:rsidRDefault="00CF4BAF" w:rsidP="00CF4BAF">
      <w:pPr>
        <w:pStyle w:val="ListNumber"/>
        <w:numPr>
          <w:ilvl w:val="0"/>
          <w:numId w:val="0"/>
        </w:numPr>
        <w:ind w:left="360" w:hanging="360"/>
        <w:rPr>
          <w:b/>
        </w:rPr>
      </w:pPr>
      <w:r w:rsidRPr="00CF4BAF">
        <w:t>1.</w:t>
      </w:r>
      <w:r>
        <w:rPr>
          <w:b/>
        </w:rPr>
        <w:t xml:space="preserve">    Speaker: </w:t>
      </w:r>
      <w:r>
        <w:t xml:space="preserve">Is the speaker the poet or a specific </w:t>
      </w:r>
      <w:r>
        <w:rPr>
          <w:u w:val="single"/>
        </w:rPr>
        <w:t>persona</w:t>
      </w:r>
      <w:r>
        <w:t xml:space="preserve">? How is the speaker involved in the poem? Is the speaker an omniscient narrator or casual observer? Does the speaker refer to </w:t>
      </w:r>
      <w:proofErr w:type="spellStart"/>
      <w:r w:rsidR="00807FEA">
        <w:t>themself</w:t>
      </w:r>
      <w:proofErr w:type="spellEnd"/>
      <w:r w:rsidR="00807FEA">
        <w:rPr>
          <w:rStyle w:val="FootnoteReference"/>
        </w:rPr>
        <w:footnoteReference w:customMarkFollows="1" w:id="1"/>
        <w:t>*</w:t>
      </w:r>
      <w:r>
        <w:t xml:space="preserve"> in the 1</w:t>
      </w:r>
      <w:r>
        <w:rPr>
          <w:vertAlign w:val="superscript"/>
        </w:rPr>
        <w:t>st</w:t>
      </w:r>
      <w:r>
        <w:t xml:space="preserve"> person? Is the speaker from an identifiable time period? How does knowing the historical context of the poem change your understanding of the speaker’s attitude?</w:t>
      </w:r>
    </w:p>
    <w:p w14:paraId="0F3485C3" w14:textId="77777777" w:rsidR="00CF4BAF" w:rsidRPr="00CF4BAF" w:rsidRDefault="00CF4BAF" w:rsidP="00CF4BAF">
      <w:pPr>
        <w:pStyle w:val="ListNumber"/>
        <w:numPr>
          <w:ilvl w:val="0"/>
          <w:numId w:val="28"/>
        </w:numPr>
        <w:rPr>
          <w:b/>
        </w:rPr>
      </w:pPr>
      <w:r w:rsidRPr="00CF4BAF">
        <w:rPr>
          <w:b/>
        </w:rPr>
        <w:t xml:space="preserve">Tone: </w:t>
      </w:r>
      <w:r>
        <w:t xml:space="preserve">How is the </w:t>
      </w:r>
      <w:r w:rsidRPr="00CF4BAF">
        <w:rPr>
          <w:u w:val="single"/>
        </w:rPr>
        <w:t>tone</w:t>
      </w:r>
      <w:r>
        <w:t xml:space="preserve"> of the poem developed through the language used to create imagery? How does </w:t>
      </w:r>
      <w:r w:rsidRPr="00CF4BAF">
        <w:rPr>
          <w:u w:val="single"/>
        </w:rPr>
        <w:t>diction</w:t>
      </w:r>
      <w:r>
        <w:t xml:space="preserve"> influence the understanding of the tone? Does the tone change as the poem progresses? Is it consistent at the beginning and ending of the poem?  </w:t>
      </w:r>
      <w:r w:rsidRPr="00CF4BAF">
        <w:rPr>
          <w:i/>
        </w:rPr>
        <w:t xml:space="preserve">   </w:t>
      </w:r>
      <w:r>
        <w:t xml:space="preserve">               </w:t>
      </w:r>
    </w:p>
    <w:p w14:paraId="6CFC3C30" w14:textId="77777777" w:rsidR="00CF4BAF" w:rsidRDefault="00CF4BAF" w:rsidP="00CF4BAF">
      <w:pPr>
        <w:pStyle w:val="ListNumber"/>
      </w:pPr>
      <w:r>
        <w:rPr>
          <w:b/>
        </w:rPr>
        <w:t xml:space="preserve">Tension: </w:t>
      </w:r>
      <w:r>
        <w:t xml:space="preserve">What is the conflict or point of </w:t>
      </w:r>
      <w:r>
        <w:rPr>
          <w:u w:val="single"/>
        </w:rPr>
        <w:t>tension</w:t>
      </w:r>
      <w:r>
        <w:t xml:space="preserve"> in the poem? Is there an external or internal conflict? Physical, spiritual, moral, philosophical, social, </w:t>
      </w:r>
      <w:proofErr w:type="spellStart"/>
      <w:r>
        <w:t>etc</w:t>
      </w:r>
      <w:proofErr w:type="spellEnd"/>
      <w:r>
        <w:t>? How is the tension in that conflict developed with poetic elements? Is it resolved?</w:t>
      </w:r>
    </w:p>
    <w:p w14:paraId="239E000A" w14:textId="77777777" w:rsidR="00CF4BAF" w:rsidRDefault="00CF4BAF" w:rsidP="00CF4BAF">
      <w:pPr>
        <w:pStyle w:val="ListNumber"/>
      </w:pPr>
      <w:r>
        <w:rPr>
          <w:b/>
        </w:rPr>
        <w:t xml:space="preserve">Context: </w:t>
      </w:r>
      <w:r>
        <w:t xml:space="preserve">When was the poem written? What were the historical, political, philosophical, and social issues of that time? Does that change your understanding of the poem’s theme? Did poets during that time period follow particular style? Is the poem consistent with the literary conventions of that era? How is it inconsistent? </w:t>
      </w:r>
    </w:p>
    <w:p w14:paraId="7F744A2F" w14:textId="77777777" w:rsidR="00CF4BAF" w:rsidRDefault="00CF4BAF" w:rsidP="00CF4BAF"/>
    <w:p w14:paraId="2B4EE303" w14:textId="77777777" w:rsidR="00CF4BAF" w:rsidRDefault="00CF4BAF" w:rsidP="00CF4BAF">
      <w:r w:rsidRPr="00CF4BAF">
        <w:rPr>
          <w:b/>
        </w:rPr>
        <w:lastRenderedPageBreak/>
        <w:t>Form</w:t>
      </w:r>
      <w:r>
        <w:t>: How does the form of the poem correspond to theme and main idea of the work?</w:t>
      </w:r>
    </w:p>
    <w:p w14:paraId="0C67C056" w14:textId="77777777" w:rsidR="00CF4BAF" w:rsidRDefault="00CF4BAF" w:rsidP="00CF4BAF">
      <w:pPr>
        <w:pStyle w:val="ListNumber"/>
        <w:numPr>
          <w:ilvl w:val="0"/>
          <w:numId w:val="29"/>
        </w:numPr>
      </w:pPr>
      <w:r w:rsidRPr="00CF4BAF">
        <w:rPr>
          <w:b/>
        </w:rPr>
        <w:t>Structure:</w:t>
      </w:r>
      <w:r>
        <w:t xml:space="preserve"> Does the poem follow a formal poetic structure such as a </w:t>
      </w:r>
      <w:r w:rsidRPr="00CF4BAF">
        <w:rPr>
          <w:u w:val="single"/>
        </w:rPr>
        <w:t>sonnet</w:t>
      </w:r>
      <w:r>
        <w:t xml:space="preserve">, </w:t>
      </w:r>
      <w:r w:rsidRPr="00CF4BAF">
        <w:rPr>
          <w:u w:val="single"/>
        </w:rPr>
        <w:t>haiku</w:t>
      </w:r>
      <w:r>
        <w:t xml:space="preserve">, </w:t>
      </w:r>
      <w:r w:rsidRPr="00CF4BAF">
        <w:rPr>
          <w:u w:val="single"/>
        </w:rPr>
        <w:t>sestina</w:t>
      </w:r>
      <w:r>
        <w:t xml:space="preserve">, </w:t>
      </w:r>
      <w:r w:rsidRPr="00CF4BAF">
        <w:rPr>
          <w:u w:val="single"/>
        </w:rPr>
        <w:t>ode</w:t>
      </w:r>
      <w:r>
        <w:t xml:space="preserve">, </w:t>
      </w:r>
      <w:r w:rsidRPr="00CF4BAF">
        <w:rPr>
          <w:u w:val="single"/>
        </w:rPr>
        <w:t>blues poem</w:t>
      </w:r>
      <w:r>
        <w:t>, etc.? If so, what are the characteristics of that form? How does it deviate from that form?</w:t>
      </w:r>
    </w:p>
    <w:p w14:paraId="034A5958" w14:textId="77777777" w:rsidR="00CF4BAF" w:rsidRDefault="00CF4BAF" w:rsidP="00CF4BAF">
      <w:pPr>
        <w:pStyle w:val="ListNumber"/>
      </w:pPr>
      <w:r>
        <w:rPr>
          <w:b/>
        </w:rPr>
        <w:t>Stanza and Lines:</w:t>
      </w:r>
      <w:r>
        <w:t xml:space="preserve"> Are stanzas and lines consistently the same length? Do they follow a particular pattern? Are there any stanzas, lines, or words that diverge from the pattern?</w:t>
      </w:r>
    </w:p>
    <w:p w14:paraId="56523DFD" w14:textId="77777777" w:rsidR="00CF4BAF" w:rsidRDefault="00CF4BAF" w:rsidP="00CF4BAF">
      <w:pPr>
        <w:pStyle w:val="ListNumber"/>
      </w:pPr>
      <w:r>
        <w:rPr>
          <w:b/>
        </w:rPr>
        <w:t>Rhyme Scheme:</w:t>
      </w:r>
      <w:r>
        <w:t xml:space="preserve"> Does the poem follow an identifiable </w:t>
      </w:r>
      <w:r>
        <w:rPr>
          <w:u w:val="single"/>
        </w:rPr>
        <w:t>rhyme scheme</w:t>
      </w:r>
      <w:r>
        <w:t xml:space="preserve"> corresponding to a specific poetic form? What kind of rhyme is used </w:t>
      </w:r>
      <w:r>
        <w:rPr>
          <w:u w:val="single"/>
        </w:rPr>
        <w:t>internal</w:t>
      </w:r>
      <w:r>
        <w:t xml:space="preserve"> or </w:t>
      </w:r>
      <w:r>
        <w:rPr>
          <w:u w:val="single"/>
        </w:rPr>
        <w:t>end rhyme</w:t>
      </w:r>
      <w:r>
        <w:t xml:space="preserve">, </w:t>
      </w:r>
      <w:r>
        <w:rPr>
          <w:u w:val="single"/>
        </w:rPr>
        <w:t>slant</w:t>
      </w:r>
      <w:r>
        <w:t xml:space="preserve"> or </w:t>
      </w:r>
      <w:r>
        <w:rPr>
          <w:u w:val="single"/>
        </w:rPr>
        <w:t>true rhyme</w:t>
      </w:r>
      <w:r>
        <w:t>, etc.? Is it consistent or scattered throughout? If not, where does the rhyme change or appear and why? What is the overall purpose or effect of the rhyme scheme?</w:t>
      </w:r>
    </w:p>
    <w:p w14:paraId="2C20F585" w14:textId="77777777" w:rsidR="00CF4BAF" w:rsidRDefault="00CF4BAF" w:rsidP="00CF4BAF"/>
    <w:p w14:paraId="0777BB4C" w14:textId="77777777" w:rsidR="00CF4BAF" w:rsidRDefault="00CF4BAF" w:rsidP="00CF4BAF">
      <w:r>
        <w:rPr>
          <w:b/>
        </w:rPr>
        <w:t xml:space="preserve">Imagery: </w:t>
      </w:r>
      <w:r>
        <w:t>How does the</w:t>
      </w:r>
      <w:r>
        <w:rPr>
          <w:b/>
        </w:rPr>
        <w:t xml:space="preserve"> </w:t>
      </w:r>
      <w:r>
        <w:t>imagery construct the poem’s theme, tone, and purpose?</w:t>
      </w:r>
      <w:r>
        <w:rPr>
          <w:b/>
        </w:rPr>
        <w:t xml:space="preserve"> </w:t>
      </w:r>
    </w:p>
    <w:p w14:paraId="17590D22" w14:textId="77777777" w:rsidR="00CF4BAF" w:rsidRDefault="00CF4BAF" w:rsidP="00CF4BAF">
      <w:pPr>
        <w:pStyle w:val="ListNumber"/>
        <w:numPr>
          <w:ilvl w:val="0"/>
          <w:numId w:val="30"/>
        </w:numPr>
      </w:pPr>
      <w:r w:rsidRPr="00CF4BAF">
        <w:rPr>
          <w:b/>
        </w:rPr>
        <w:t>Visuals and Sensory</w:t>
      </w:r>
      <w:r>
        <w:t xml:space="preserve">: Are the images literal or </w:t>
      </w:r>
      <w:r w:rsidRPr="00CF4BAF">
        <w:rPr>
          <w:u w:val="single"/>
        </w:rPr>
        <w:t>figurative</w:t>
      </w:r>
      <w:r>
        <w:t xml:space="preserve">, abstract or concrete? What sensory experiences are evoked? Are certain images repeated? </w:t>
      </w:r>
    </w:p>
    <w:p w14:paraId="4E597F82" w14:textId="77777777" w:rsidR="00CF4BAF" w:rsidRDefault="00CF4BAF" w:rsidP="00CF4BAF">
      <w:pPr>
        <w:pStyle w:val="ListNumber"/>
      </w:pPr>
      <w:r>
        <w:rPr>
          <w:b/>
        </w:rPr>
        <w:t>Metaphor:</w:t>
      </w:r>
      <w:r>
        <w:t xml:space="preserve"> Does the poet use </w:t>
      </w:r>
      <w:r>
        <w:rPr>
          <w:u w:val="single"/>
        </w:rPr>
        <w:t>metaphors</w:t>
      </w:r>
      <w:r>
        <w:t xml:space="preserve"> to make comparisons and express images or abstract ideas? Is there an </w:t>
      </w:r>
      <w:r>
        <w:rPr>
          <w:u w:val="single"/>
        </w:rPr>
        <w:t>extended metaphor</w:t>
      </w:r>
      <w:r>
        <w:t xml:space="preserve">? What is the effect of the metaphors on the </w:t>
      </w:r>
      <w:r>
        <w:rPr>
          <w:u w:val="single"/>
        </w:rPr>
        <w:t>tone</w:t>
      </w:r>
      <w:r>
        <w:t xml:space="preserve"> and </w:t>
      </w:r>
      <w:r>
        <w:rPr>
          <w:u w:val="single"/>
        </w:rPr>
        <w:t>theme</w:t>
      </w:r>
      <w:r>
        <w:t xml:space="preserve"> of the poem?</w:t>
      </w:r>
    </w:p>
    <w:p w14:paraId="5A7D73DE" w14:textId="77777777" w:rsidR="00CF4BAF" w:rsidRDefault="00CF4BAF" w:rsidP="00CF4BAF">
      <w:pPr>
        <w:pStyle w:val="ListNumber"/>
      </w:pPr>
      <w:r>
        <w:rPr>
          <w:b/>
        </w:rPr>
        <w:t>Symbolism</w:t>
      </w:r>
      <w:r>
        <w:t xml:space="preserve">: Are certain objects or actions developed in the </w:t>
      </w:r>
      <w:r>
        <w:rPr>
          <w:u w:val="single"/>
        </w:rPr>
        <w:t>imagery</w:t>
      </w:r>
      <w:r>
        <w:t xml:space="preserve"> symbolic of an abstract idea? Do these </w:t>
      </w:r>
      <w:r>
        <w:rPr>
          <w:u w:val="single"/>
        </w:rPr>
        <w:t>symbols</w:t>
      </w:r>
      <w:r>
        <w:t xml:space="preserve"> reoccur? Do they help to create an </w:t>
      </w:r>
      <w:r>
        <w:rPr>
          <w:u w:val="single"/>
        </w:rPr>
        <w:t>allegory</w:t>
      </w:r>
      <w:r>
        <w:t>?</w:t>
      </w:r>
    </w:p>
    <w:p w14:paraId="19D2FD18" w14:textId="77777777" w:rsidR="00CF4BAF" w:rsidRDefault="00CF4BAF" w:rsidP="00CF4BAF"/>
    <w:p w14:paraId="4E443558" w14:textId="77777777" w:rsidR="00CF4BAF" w:rsidRDefault="00CF4BAF" w:rsidP="00CF4BAF">
      <w:r>
        <w:rPr>
          <w:b/>
        </w:rPr>
        <w:t>Language:</w:t>
      </w:r>
      <w:r>
        <w:t xml:space="preserve"> How does the language and rhythm contribute to the meaning, purpose, or emotional force? </w:t>
      </w:r>
    </w:p>
    <w:p w14:paraId="29BF5094" w14:textId="77777777" w:rsidR="00CF4BAF" w:rsidRDefault="00CF4BAF" w:rsidP="00CF4BAF">
      <w:pPr>
        <w:pStyle w:val="ListNumber"/>
        <w:numPr>
          <w:ilvl w:val="0"/>
          <w:numId w:val="31"/>
        </w:numPr>
      </w:pPr>
      <w:r w:rsidRPr="00CF4BAF">
        <w:rPr>
          <w:b/>
        </w:rPr>
        <w:t>Word Choice:</w:t>
      </w:r>
      <w:r>
        <w:t xml:space="preserve"> How would you characterize the poet’s word choice? Is it formal, conversational? Does the poet use a specific dialect for the speaker? </w:t>
      </w:r>
    </w:p>
    <w:p w14:paraId="2B830EEA" w14:textId="77777777" w:rsidR="00CF4BAF" w:rsidRDefault="00CF4BAF" w:rsidP="00CF4BAF">
      <w:pPr>
        <w:pStyle w:val="ListNumber"/>
      </w:pPr>
      <w:r>
        <w:rPr>
          <w:b/>
        </w:rPr>
        <w:t>Meaning</w:t>
      </w:r>
      <w:r>
        <w:t xml:space="preserve">: What are the </w:t>
      </w:r>
      <w:r>
        <w:rPr>
          <w:u w:val="single"/>
        </w:rPr>
        <w:t>connotations</w:t>
      </w:r>
      <w:r>
        <w:t xml:space="preserve"> and </w:t>
      </w:r>
      <w:r>
        <w:rPr>
          <w:u w:val="single"/>
        </w:rPr>
        <w:t>denotations</w:t>
      </w:r>
      <w:r>
        <w:t xml:space="preserve"> of particular words? Are certain words repeated? Are they abstract or concrete, literal or metaphorical? </w:t>
      </w:r>
    </w:p>
    <w:p w14:paraId="5DDFF5FB" w14:textId="77777777" w:rsidR="00CF4BAF" w:rsidRDefault="00CF4BAF" w:rsidP="00CF4BAF">
      <w:pPr>
        <w:pStyle w:val="ListNumber"/>
      </w:pPr>
      <w:r>
        <w:rPr>
          <w:b/>
        </w:rPr>
        <w:t>Rhythm</w:t>
      </w:r>
      <w:r>
        <w:t xml:space="preserve">: Does the poem have an identifiable </w:t>
      </w:r>
      <w:r>
        <w:rPr>
          <w:u w:val="single"/>
        </w:rPr>
        <w:t>rhythm</w:t>
      </w:r>
      <w:r>
        <w:t xml:space="preserve"> arranged in the </w:t>
      </w:r>
      <w:r>
        <w:rPr>
          <w:u w:val="single"/>
        </w:rPr>
        <w:t>meter</w:t>
      </w:r>
      <w:r>
        <w:t xml:space="preserve"> (</w:t>
      </w:r>
      <w:r>
        <w:rPr>
          <w:u w:val="single"/>
        </w:rPr>
        <w:t>iambs</w:t>
      </w:r>
      <w:r>
        <w:t xml:space="preserve">, </w:t>
      </w:r>
      <w:r>
        <w:rPr>
          <w:u w:val="single"/>
        </w:rPr>
        <w:t>spondees</w:t>
      </w:r>
      <w:r>
        <w:t xml:space="preserve">, </w:t>
      </w:r>
      <w:r>
        <w:rPr>
          <w:u w:val="single"/>
        </w:rPr>
        <w:t>trochees</w:t>
      </w:r>
      <w:r>
        <w:t xml:space="preserve">, </w:t>
      </w:r>
      <w:r>
        <w:rPr>
          <w:u w:val="single"/>
        </w:rPr>
        <w:t>dactyls</w:t>
      </w:r>
      <w:r>
        <w:t xml:space="preserve">, </w:t>
      </w:r>
      <w:proofErr w:type="spellStart"/>
      <w:r>
        <w:t>etc</w:t>
      </w:r>
      <w:proofErr w:type="spellEnd"/>
      <w:r>
        <w:t xml:space="preserve">)? How many </w:t>
      </w:r>
      <w:r>
        <w:rPr>
          <w:u w:val="single"/>
        </w:rPr>
        <w:t>syllables</w:t>
      </w:r>
      <w:r>
        <w:t xml:space="preserve"> are in each line? Does it follow a pattern? What syllables are </w:t>
      </w:r>
      <w:r>
        <w:rPr>
          <w:u w:val="single"/>
        </w:rPr>
        <w:t>stressed</w:t>
      </w:r>
      <w:r>
        <w:t xml:space="preserve"> and unstressed? How does </w:t>
      </w:r>
      <w:r>
        <w:rPr>
          <w:u w:val="single"/>
        </w:rPr>
        <w:t>alliteration</w:t>
      </w:r>
      <w:r>
        <w:t xml:space="preserve">, </w:t>
      </w:r>
      <w:r>
        <w:rPr>
          <w:u w:val="single"/>
        </w:rPr>
        <w:t>assonance</w:t>
      </w:r>
      <w:r>
        <w:t xml:space="preserve">, or </w:t>
      </w:r>
      <w:r>
        <w:rPr>
          <w:u w:val="single"/>
        </w:rPr>
        <w:t>consonance</w:t>
      </w:r>
      <w:r>
        <w:t xml:space="preserve"> enhance the rhythm and musicality of the poem? </w:t>
      </w:r>
    </w:p>
    <w:p w14:paraId="73EC8941" w14:textId="77777777" w:rsidR="00CF4BAF" w:rsidRDefault="00CF4BAF" w:rsidP="00CF4BAF"/>
    <w:p w14:paraId="545A721B" w14:textId="77777777" w:rsidR="00CF4BAF" w:rsidRDefault="00CF4BAF" w:rsidP="00CF4BAF">
      <w:r w:rsidRPr="00CF4BAF">
        <w:rPr>
          <w:b/>
        </w:rPr>
        <w:t>Syntax</w:t>
      </w:r>
      <w:r>
        <w:t>: How do the poet’s syntactical choices change or expand the ideas in the poem?</w:t>
      </w:r>
    </w:p>
    <w:p w14:paraId="2CD85A70" w14:textId="77777777" w:rsidR="00CF4BAF" w:rsidRPr="00CF4BAF" w:rsidRDefault="00CF4BAF" w:rsidP="00CF4BAF">
      <w:pPr>
        <w:pStyle w:val="ListNumber"/>
        <w:numPr>
          <w:ilvl w:val="0"/>
          <w:numId w:val="32"/>
        </w:numPr>
        <w:rPr>
          <w:b/>
        </w:rPr>
      </w:pPr>
      <w:r w:rsidRPr="00CF4BAF">
        <w:rPr>
          <w:b/>
        </w:rPr>
        <w:t xml:space="preserve">Enjambment: </w:t>
      </w:r>
      <w:r>
        <w:t xml:space="preserve">How are lines broken? Are they broken before a grammatical or logical completion of a thought to create an </w:t>
      </w:r>
      <w:r w:rsidRPr="00CF4BAF">
        <w:rPr>
          <w:u w:val="single"/>
        </w:rPr>
        <w:t>enjambment</w:t>
      </w:r>
      <w:r>
        <w:t xml:space="preserve">? Or are they </w:t>
      </w:r>
      <w:r w:rsidRPr="00CF4BAF">
        <w:rPr>
          <w:u w:val="single"/>
        </w:rPr>
        <w:t>end-stopped</w:t>
      </w:r>
      <w:r>
        <w:t xml:space="preserve">, breaking after the completion of a sentence or other grammatical pauses? How does the use of enjambment create a duality of meaning in the lines? </w:t>
      </w:r>
    </w:p>
    <w:p w14:paraId="0312525C" w14:textId="77777777" w:rsidR="00CF4BAF" w:rsidRDefault="00CF4BAF" w:rsidP="00CF4BAF">
      <w:pPr>
        <w:pStyle w:val="ListNumber"/>
      </w:pPr>
      <w:r>
        <w:rPr>
          <w:b/>
        </w:rPr>
        <w:t xml:space="preserve">Verbs: </w:t>
      </w:r>
      <w:r>
        <w:t>Are verbs active or passive? What tense does the poet use? Is it consistent? How does tense consistency (inconsistency) affect the passage of time within the poem?</w:t>
      </w:r>
    </w:p>
    <w:p w14:paraId="70EE3476" w14:textId="77777777" w:rsidR="00CF4BAF" w:rsidRDefault="00CF4BAF" w:rsidP="00CF4BAF">
      <w:pPr>
        <w:pStyle w:val="ListNumber"/>
        <w:rPr>
          <w:b/>
        </w:rPr>
      </w:pPr>
      <w:r>
        <w:rPr>
          <w:b/>
        </w:rPr>
        <w:t xml:space="preserve">Sentence Structure: </w:t>
      </w:r>
      <w:r>
        <w:t>Does the poet use complete sentences, fragments, or a combination of both? Is there a pattern? How does the poet’s sentence choices contribute to the understanding of the poem? Within the sentence, is the word order natural or grammatically irregular?</w:t>
      </w:r>
    </w:p>
    <w:p w14:paraId="7D5F970A" w14:textId="77777777" w:rsidR="00CF4BAF" w:rsidRDefault="00CF4BAF" w:rsidP="00CF4BAF">
      <w:pPr>
        <w:pStyle w:val="ListNumber"/>
        <w:rPr>
          <w:rFonts w:ascii="Times New Roman" w:hAnsi="Times New Roman"/>
        </w:rPr>
      </w:pPr>
      <w:r>
        <w:rPr>
          <w:b/>
        </w:rPr>
        <w:t xml:space="preserve">Punctuation: </w:t>
      </w:r>
      <w:r>
        <w:t>How is punctuation used or not used? Is it consistent with grammatical conventions? What effect does the punctuation create on how the poem is read? How does it affect the speed? Where are the pauses? Does the poet use italics, bold fonts, dashes, or any other uncommon fonts or punctuation devices? If so, why?</w:t>
      </w:r>
    </w:p>
    <w:p w14:paraId="57325B6F" w14:textId="77777777" w:rsidR="00CF4BAF" w:rsidRDefault="00CF4BAF" w:rsidP="00CF4BAF">
      <w:pPr>
        <w:ind w:left="360"/>
        <w:rPr>
          <w:rFonts w:ascii="Times New Roman" w:hAnsi="Times New Roman"/>
        </w:rPr>
      </w:pPr>
    </w:p>
    <w:p w14:paraId="5F4E0BE4" w14:textId="7FF677CF" w:rsidR="00685D84" w:rsidRPr="004B0A17" w:rsidRDefault="000C2D94" w:rsidP="00807FEA">
      <w:pPr>
        <w:pStyle w:val="Header"/>
        <w:tabs>
          <w:tab w:val="clear" w:pos="4320"/>
          <w:tab w:val="clear" w:pos="8640"/>
          <w:tab w:val="left" w:pos="20"/>
          <w:tab w:val="left" w:pos="1580"/>
          <w:tab w:val="right" w:pos="9360"/>
        </w:tabs>
      </w:pPr>
      <w:r>
        <w:rPr>
          <w:sz w:val="18"/>
        </w:rPr>
        <w:t>See Poetic Devices UWC h</w:t>
      </w:r>
      <w:r w:rsidR="00CF4BAF" w:rsidRPr="006D4146">
        <w:rPr>
          <w:sz w:val="18"/>
        </w:rPr>
        <w:t>andout for definitions of the underlined words</w:t>
      </w:r>
      <w:r w:rsidR="00CF4BAF" w:rsidRPr="006D4146">
        <w:t>.</w:t>
      </w:r>
    </w:p>
    <w:sectPr w:rsidR="00685D84" w:rsidRPr="004B0A17" w:rsidSect="008A003D">
      <w:footerReference w:type="default" r:id="rId7"/>
      <w:headerReference w:type="first" r:id="rId8"/>
      <w:footerReference w:type="first" r:id="rId9"/>
      <w:type w:val="continuous"/>
      <w:pgSz w:w="12240" w:h="15840"/>
      <w:pgMar w:top="1080" w:right="1440" w:bottom="1080" w:left="1440" w:header="360" w:footer="80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08137C" w14:textId="77777777" w:rsidR="003720CE" w:rsidRDefault="003720CE">
      <w:pPr>
        <w:spacing w:after="0" w:line="240" w:lineRule="auto"/>
      </w:pPr>
      <w:r>
        <w:separator/>
      </w:r>
    </w:p>
  </w:endnote>
  <w:endnote w:type="continuationSeparator" w:id="0">
    <w:p w14:paraId="62916212" w14:textId="77777777" w:rsidR="003720CE" w:rsidRDefault="00372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imes">
    <w:altName w:val="Times New Roman"/>
    <w:panose1 w:val="02000500000000000000"/>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4C58C4" w14:textId="77777777" w:rsidR="00685D84" w:rsidRPr="005271BD" w:rsidRDefault="003720CE">
    <w:pPr>
      <w:pStyle w:val="Footer"/>
      <w:rPr>
        <w:spacing w:val="10"/>
        <w:sz w:val="18"/>
        <w:szCs w:val="18"/>
      </w:rPr>
    </w:pPr>
  </w:p>
  <w:p w14:paraId="57F62EF1" w14:textId="56DAE705" w:rsidR="00685D84" w:rsidRPr="005271BD" w:rsidRDefault="00324AFD" w:rsidP="00685D84">
    <w:pPr>
      <w:pStyle w:val="Footer"/>
      <w:pBdr>
        <w:top w:val="single" w:sz="2" w:space="4" w:color="auto"/>
      </w:pBdr>
      <w:spacing w:line="220" w:lineRule="atLeast"/>
      <w:rPr>
        <w:spacing w:val="10"/>
        <w:sz w:val="18"/>
        <w:szCs w:val="18"/>
      </w:rPr>
    </w:pPr>
    <w:r w:rsidRPr="005271BD">
      <w:rPr>
        <w:spacing w:val="10"/>
        <w:sz w:val="18"/>
        <w:szCs w:val="18"/>
      </w:rPr>
      <w:t>Un</w:t>
    </w:r>
    <w:r w:rsidR="00331896">
      <w:rPr>
        <w:spacing w:val="10"/>
        <w:sz w:val="18"/>
        <w:szCs w:val="18"/>
      </w:rPr>
      <w:t>iversity</w:t>
    </w:r>
    <w:r w:rsidRPr="005271BD">
      <w:rPr>
        <w:spacing w:val="10"/>
        <w:sz w:val="18"/>
        <w:szCs w:val="18"/>
      </w:rPr>
      <w:t xml:space="preserve"> Writing Center  |  The University of Texas at Austin  | uwc.utexas.edu  |  </w:t>
    </w:r>
    <w:r w:rsidR="00331896">
      <w:rPr>
        <w:spacing w:val="10"/>
        <w:sz w:val="18"/>
        <w:szCs w:val="18"/>
      </w:rPr>
      <w:t>PCL 2.330</w:t>
    </w:r>
    <w:r w:rsidRPr="005271BD">
      <w:rPr>
        <w:spacing w:val="10"/>
        <w:sz w:val="18"/>
        <w:szCs w:val="18"/>
      </w:rPr>
      <w:t xml:space="preserve">  |  512.471.6222</w:t>
    </w:r>
  </w:p>
  <w:p w14:paraId="1A73C84B" w14:textId="3A4EE6BB" w:rsidR="00685D84" w:rsidRPr="005271BD" w:rsidRDefault="00324AFD" w:rsidP="00685D84">
    <w:pPr>
      <w:pStyle w:val="Footer"/>
      <w:spacing w:line="220" w:lineRule="atLeast"/>
      <w:rPr>
        <w:spacing w:val="10"/>
        <w:sz w:val="18"/>
        <w:szCs w:val="18"/>
      </w:rPr>
    </w:pPr>
    <w:r w:rsidRPr="005271BD">
      <w:rPr>
        <w:spacing w:val="10"/>
        <w:sz w:val="18"/>
        <w:szCs w:val="18"/>
      </w:rPr>
      <w:t xml:space="preserve">Handout created by </w:t>
    </w:r>
    <w:r w:rsidR="00790F93" w:rsidRPr="005271BD">
      <w:rPr>
        <w:spacing w:val="10"/>
        <w:sz w:val="18"/>
        <w:szCs w:val="18"/>
      </w:rPr>
      <w:t>Traci Freeman</w:t>
    </w:r>
    <w:r w:rsidRPr="005271BD">
      <w:rPr>
        <w:spacing w:val="10"/>
        <w:sz w:val="18"/>
        <w:szCs w:val="18"/>
      </w:rPr>
      <w:t xml:space="preserve">  |  Last revised by </w:t>
    </w:r>
    <w:r w:rsidR="00AB4194">
      <w:rPr>
        <w:spacing w:val="10"/>
        <w:sz w:val="18"/>
        <w:szCs w:val="18"/>
      </w:rPr>
      <w:t xml:space="preserve">Teri Fickling, </w:t>
    </w:r>
    <w:r w:rsidR="00807FEA">
      <w:rPr>
        <w:spacing w:val="10"/>
        <w:sz w:val="18"/>
        <w:szCs w:val="18"/>
      </w:rPr>
      <w:t>June</w:t>
    </w:r>
    <w:r w:rsidR="00AB4194">
      <w:rPr>
        <w:spacing w:val="10"/>
        <w:sz w:val="18"/>
        <w:szCs w:val="18"/>
      </w:rPr>
      <w:t xml:space="preserve">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B6DC3" w14:textId="77777777" w:rsidR="00AB4194" w:rsidRPr="005271BD" w:rsidRDefault="00AB4194" w:rsidP="00AB4194">
    <w:pPr>
      <w:pStyle w:val="Footer"/>
      <w:rPr>
        <w:spacing w:val="10"/>
        <w:sz w:val="18"/>
        <w:szCs w:val="18"/>
      </w:rPr>
    </w:pPr>
  </w:p>
  <w:p w14:paraId="2BCED8DD" w14:textId="77777777" w:rsidR="00AB4194" w:rsidRPr="005271BD" w:rsidRDefault="00AB4194" w:rsidP="00AB4194">
    <w:pPr>
      <w:pStyle w:val="Footer"/>
      <w:pBdr>
        <w:top w:val="single" w:sz="2" w:space="4" w:color="auto"/>
      </w:pBdr>
      <w:spacing w:line="220" w:lineRule="atLeast"/>
      <w:rPr>
        <w:spacing w:val="10"/>
        <w:sz w:val="18"/>
        <w:szCs w:val="18"/>
      </w:rPr>
    </w:pPr>
    <w:r w:rsidRPr="005271BD">
      <w:rPr>
        <w:spacing w:val="10"/>
        <w:sz w:val="18"/>
        <w:szCs w:val="18"/>
      </w:rPr>
      <w:t>Un</w:t>
    </w:r>
    <w:r>
      <w:rPr>
        <w:spacing w:val="10"/>
        <w:sz w:val="18"/>
        <w:szCs w:val="18"/>
      </w:rPr>
      <w:t>iversity</w:t>
    </w:r>
    <w:r w:rsidRPr="005271BD">
      <w:rPr>
        <w:spacing w:val="10"/>
        <w:sz w:val="18"/>
        <w:szCs w:val="18"/>
      </w:rPr>
      <w:t xml:space="preserve"> Writing Center  |  The University of Texas at Austin  | uwc.utexas.edu  |  </w:t>
    </w:r>
    <w:r>
      <w:rPr>
        <w:spacing w:val="10"/>
        <w:sz w:val="18"/>
        <w:szCs w:val="18"/>
      </w:rPr>
      <w:t>PCL 2.330</w:t>
    </w:r>
    <w:r w:rsidRPr="005271BD">
      <w:rPr>
        <w:spacing w:val="10"/>
        <w:sz w:val="18"/>
        <w:szCs w:val="18"/>
      </w:rPr>
      <w:t xml:space="preserve">  |  512.471.6222</w:t>
    </w:r>
  </w:p>
  <w:p w14:paraId="3962560D" w14:textId="42B21268" w:rsidR="00AB4194" w:rsidRPr="005271BD" w:rsidRDefault="00AB4194" w:rsidP="00AB4194">
    <w:pPr>
      <w:pStyle w:val="Footer"/>
      <w:spacing w:line="220" w:lineRule="atLeast"/>
      <w:rPr>
        <w:spacing w:val="10"/>
        <w:sz w:val="18"/>
        <w:szCs w:val="18"/>
      </w:rPr>
    </w:pPr>
    <w:r w:rsidRPr="005271BD">
      <w:rPr>
        <w:spacing w:val="10"/>
        <w:sz w:val="18"/>
        <w:szCs w:val="18"/>
      </w:rPr>
      <w:t xml:space="preserve">Handout created by Traci Freeman  |  Last revised by </w:t>
    </w:r>
    <w:r>
      <w:rPr>
        <w:spacing w:val="10"/>
        <w:sz w:val="18"/>
        <w:szCs w:val="18"/>
      </w:rPr>
      <w:t xml:space="preserve">Teri Fickling, </w:t>
    </w:r>
    <w:r w:rsidR="00807FEA">
      <w:rPr>
        <w:spacing w:val="10"/>
        <w:sz w:val="18"/>
        <w:szCs w:val="18"/>
      </w:rPr>
      <w:t>June</w:t>
    </w:r>
    <w:r>
      <w:rPr>
        <w:spacing w:val="10"/>
        <w:sz w:val="18"/>
        <w:szCs w:val="18"/>
      </w:rPr>
      <w:t xml:space="preserve"> 2020</w:t>
    </w:r>
  </w:p>
  <w:p w14:paraId="570B09EC" w14:textId="77777777" w:rsidR="00331896" w:rsidRDefault="003318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3BCC58" w14:textId="77777777" w:rsidR="003720CE" w:rsidRDefault="003720CE">
      <w:pPr>
        <w:spacing w:after="0" w:line="240" w:lineRule="auto"/>
      </w:pPr>
      <w:r>
        <w:separator/>
      </w:r>
    </w:p>
  </w:footnote>
  <w:footnote w:type="continuationSeparator" w:id="0">
    <w:p w14:paraId="61AE860F" w14:textId="77777777" w:rsidR="003720CE" w:rsidRDefault="003720CE">
      <w:pPr>
        <w:spacing w:after="0" w:line="240" w:lineRule="auto"/>
      </w:pPr>
      <w:r>
        <w:continuationSeparator/>
      </w:r>
    </w:p>
  </w:footnote>
  <w:footnote w:id="1">
    <w:p w14:paraId="031C56AB" w14:textId="2B4C7D06" w:rsidR="00807FEA" w:rsidRPr="00807FEA" w:rsidRDefault="00807FEA">
      <w:pPr>
        <w:pStyle w:val="FootnoteText"/>
        <w:rPr>
          <w:i/>
          <w:iCs/>
        </w:rPr>
      </w:pPr>
      <w:r>
        <w:rPr>
          <w:rStyle w:val="FootnoteReference"/>
        </w:rPr>
        <w:t>*</w:t>
      </w:r>
      <w:r>
        <w:t xml:space="preserve"> </w:t>
      </w:r>
      <w:r w:rsidRPr="00807FEA">
        <w:rPr>
          <w:i/>
          <w:iCs/>
        </w:rPr>
        <w:t>They</w:t>
      </w:r>
      <w:r>
        <w:rPr>
          <w:i/>
          <w:iCs/>
        </w:rPr>
        <w:t xml:space="preserve"> </w:t>
      </w:r>
      <w:r>
        <w:t xml:space="preserve">as a singular pronoun is now accepted usage according to major style guides such as those by the </w:t>
      </w:r>
      <w:r>
        <w:rPr>
          <w:i/>
          <w:iCs/>
        </w:rPr>
        <w:t xml:space="preserve">Modern Language Association (MLA), American Psychological Association (APA), Associated Press (AP) Stylebook, </w:t>
      </w:r>
      <w:r>
        <w:t xml:space="preserve">and the </w:t>
      </w:r>
      <w:r>
        <w:rPr>
          <w:i/>
          <w:iCs/>
        </w:rPr>
        <w:t>Chicago Manual of Style.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050322" w14:textId="7D559C84" w:rsidR="008A003D" w:rsidRDefault="00331896">
    <w:pPr>
      <w:pStyle w:val="Header"/>
    </w:pPr>
    <w:r>
      <w:rPr>
        <w:noProof/>
      </w:rPr>
      <w:drawing>
        <wp:inline distT="0" distB="0" distL="0" distR="0" wp14:anchorId="5D564A1F" wp14:editId="5BF26690">
          <wp:extent cx="5943600" cy="914400"/>
          <wp:effectExtent l="0" t="0" r="0" b="0"/>
          <wp:docPr id="1" name="Picture 1" descr="MacHD:Users:cm38372:Documents:University Writing Center Handout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HD:Users:cm38372:Documents:University Writing Center Handout Bann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C5057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27635E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8B84E46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31E8E4A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BCAD2E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660661E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5C5A3D7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F4FAC0A0"/>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010B9E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7916CE0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EE84AAE"/>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1FA0701"/>
    <w:multiLevelType w:val="hybridMultilevel"/>
    <w:tmpl w:val="D35CF11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E27A08"/>
    <w:multiLevelType w:val="hybridMultilevel"/>
    <w:tmpl w:val="9488B11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Symbol" w:hAnsi="Symbo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145E0D15"/>
    <w:multiLevelType w:val="multilevel"/>
    <w:tmpl w:val="06064D22"/>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76B127D"/>
    <w:multiLevelType w:val="hybridMultilevel"/>
    <w:tmpl w:val="1352B380"/>
    <w:lvl w:ilvl="0" w:tplc="6634794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F6C3888"/>
    <w:multiLevelType w:val="hybridMultilevel"/>
    <w:tmpl w:val="B49EBF3E"/>
    <w:lvl w:ilvl="0" w:tplc="6634794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233011A"/>
    <w:multiLevelType w:val="multilevel"/>
    <w:tmpl w:val="06064D22"/>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505456C"/>
    <w:multiLevelType w:val="hybridMultilevel"/>
    <w:tmpl w:val="9488B1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Symbol" w:hAnsi="Symbo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38AA15B4"/>
    <w:multiLevelType w:val="hybridMultilevel"/>
    <w:tmpl w:val="2E14176C"/>
    <w:lvl w:ilvl="0" w:tplc="6634794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8BF7E64"/>
    <w:multiLevelType w:val="hybridMultilevel"/>
    <w:tmpl w:val="14D20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E613094"/>
    <w:multiLevelType w:val="hybridMultilevel"/>
    <w:tmpl w:val="CB18E19E"/>
    <w:lvl w:ilvl="0" w:tplc="6634794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8F20E34"/>
    <w:multiLevelType w:val="hybridMultilevel"/>
    <w:tmpl w:val="062402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7A2A14"/>
    <w:multiLevelType w:val="hybridMultilevel"/>
    <w:tmpl w:val="E0BC1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847E49"/>
    <w:multiLevelType w:val="hybridMultilevel"/>
    <w:tmpl w:val="2BDE52B8"/>
    <w:lvl w:ilvl="0" w:tplc="66347948">
      <w:start w:val="1"/>
      <w:numFmt w:val="decimal"/>
      <w:lvlText w:val="%1)"/>
      <w:lvlJc w:val="left"/>
      <w:pPr>
        <w:tabs>
          <w:tab w:val="num" w:pos="720"/>
        </w:tabs>
        <w:ind w:left="720" w:hanging="360"/>
      </w:pPr>
      <w:rPr>
        <w:rFonts w:hint="default"/>
        <w:b/>
      </w:rPr>
    </w:lvl>
    <w:lvl w:ilvl="1" w:tplc="04090009">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EF256F3"/>
    <w:multiLevelType w:val="hybridMultilevel"/>
    <w:tmpl w:val="1A707B50"/>
    <w:lvl w:ilvl="0" w:tplc="12E4190A">
      <w:start w:val="1"/>
      <w:numFmt w:val="decimal"/>
      <w:pStyle w:val="ListNumber"/>
      <w:lvlText w:val="%1."/>
      <w:lvlJc w:val="left"/>
      <w:pPr>
        <w:tabs>
          <w:tab w:val="num" w:pos="360"/>
        </w:tabs>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163AA5"/>
    <w:multiLevelType w:val="hybridMultilevel"/>
    <w:tmpl w:val="38404CCC"/>
    <w:lvl w:ilvl="0" w:tplc="6634794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8"/>
  </w:num>
  <w:num w:numId="3">
    <w:abstractNumId w:val="4"/>
  </w:num>
  <w:num w:numId="4">
    <w:abstractNumId w:val="3"/>
  </w:num>
  <w:num w:numId="5">
    <w:abstractNumId w:val="2"/>
  </w:num>
  <w:num w:numId="6">
    <w:abstractNumId w:val="1"/>
  </w:num>
  <w:num w:numId="7">
    <w:abstractNumId w:val="9"/>
  </w:num>
  <w:num w:numId="8">
    <w:abstractNumId w:val="7"/>
  </w:num>
  <w:num w:numId="9">
    <w:abstractNumId w:val="6"/>
  </w:num>
  <w:num w:numId="10">
    <w:abstractNumId w:val="5"/>
  </w:num>
  <w:num w:numId="11">
    <w:abstractNumId w:val="0"/>
  </w:num>
  <w:num w:numId="12">
    <w:abstractNumId w:val="9"/>
    <w:lvlOverride w:ilvl="0">
      <w:startOverride w:val="1"/>
    </w:lvlOverride>
  </w:num>
  <w:num w:numId="13">
    <w:abstractNumId w:val="24"/>
  </w:num>
  <w:num w:numId="14">
    <w:abstractNumId w:val="16"/>
  </w:num>
  <w:num w:numId="15">
    <w:abstractNumId w:val="22"/>
  </w:num>
  <w:num w:numId="16">
    <w:abstractNumId w:val="13"/>
  </w:num>
  <w:num w:numId="17">
    <w:abstractNumId w:val="11"/>
  </w:num>
  <w:num w:numId="18">
    <w:abstractNumId w:val="12"/>
  </w:num>
  <w:num w:numId="19">
    <w:abstractNumId w:val="17"/>
  </w:num>
  <w:num w:numId="20">
    <w:abstractNumId w:val="19"/>
  </w:num>
  <w:num w:numId="21">
    <w:abstractNumId w:val="21"/>
  </w:num>
  <w:num w:numId="22">
    <w:abstractNumId w:val="18"/>
  </w:num>
  <w:num w:numId="23">
    <w:abstractNumId w:val="15"/>
  </w:num>
  <w:num w:numId="24">
    <w:abstractNumId w:val="25"/>
  </w:num>
  <w:num w:numId="25">
    <w:abstractNumId w:val="20"/>
  </w:num>
  <w:num w:numId="26">
    <w:abstractNumId w:val="14"/>
  </w:num>
  <w:num w:numId="27">
    <w:abstractNumId w:val="23"/>
  </w:num>
  <w:num w:numId="28">
    <w:abstractNumId w:val="24"/>
    <w:lvlOverride w:ilvl="0">
      <w:startOverride w:val="2"/>
    </w:lvlOverride>
  </w:num>
  <w:num w:numId="29">
    <w:abstractNumId w:val="24"/>
    <w:lvlOverride w:ilvl="0">
      <w:startOverride w:val="1"/>
    </w:lvlOverride>
  </w:num>
  <w:num w:numId="30">
    <w:abstractNumId w:val="24"/>
    <w:lvlOverride w:ilvl="0">
      <w:startOverride w:val="1"/>
    </w:lvlOverride>
  </w:num>
  <w:num w:numId="31">
    <w:abstractNumId w:val="24"/>
    <w:lvlOverride w:ilvl="0">
      <w:startOverride w:val="1"/>
    </w:lvlOverride>
  </w:num>
  <w:num w:numId="32">
    <w:abstractNumId w:val="2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proofState w:spelling="clean"/>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AFD"/>
    <w:rsid w:val="000C2D94"/>
    <w:rsid w:val="00170FB6"/>
    <w:rsid w:val="00307C9C"/>
    <w:rsid w:val="00314E5F"/>
    <w:rsid w:val="00324AFD"/>
    <w:rsid w:val="00331896"/>
    <w:rsid w:val="003720CE"/>
    <w:rsid w:val="005271BD"/>
    <w:rsid w:val="00615182"/>
    <w:rsid w:val="006D4146"/>
    <w:rsid w:val="00774A8B"/>
    <w:rsid w:val="00790F93"/>
    <w:rsid w:val="00807FEA"/>
    <w:rsid w:val="0099644C"/>
    <w:rsid w:val="00AB4194"/>
    <w:rsid w:val="00CF4BAF"/>
    <w:rsid w:val="00E30771"/>
    <w:rsid w:val="00ED5545"/>
    <w:rsid w:val="00F4164E"/>
    <w:rsid w:val="00F617E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0E994F"/>
  <w15:docId w15:val="{D69C6447-1583-6F40-BBB8-8C8C2FCE6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D680A"/>
    <w:pPr>
      <w:spacing w:after="60" w:line="260" w:lineRule="atLeast"/>
    </w:pPr>
    <w:rPr>
      <w:rFonts w:ascii="Garamond" w:hAnsi="Garamond"/>
      <w:sz w:val="22"/>
    </w:rPr>
  </w:style>
  <w:style w:type="paragraph" w:styleId="Heading1">
    <w:name w:val="heading 1"/>
    <w:basedOn w:val="Normal"/>
    <w:next w:val="Normal"/>
    <w:link w:val="Heading1Char"/>
    <w:uiPriority w:val="9"/>
    <w:qFormat/>
    <w:rsid w:val="006D680A"/>
    <w:pPr>
      <w:keepNext/>
      <w:spacing w:before="80" w:after="160"/>
      <w:jc w:val="right"/>
      <w:outlineLvl w:val="0"/>
    </w:pPr>
    <w:rPr>
      <w:rFonts w:eastAsia="Times New Roman"/>
      <w:bCs/>
      <w:color w:val="747474"/>
      <w:sz w:val="40"/>
      <w:szCs w:val="32"/>
    </w:rPr>
  </w:style>
  <w:style w:type="paragraph" w:styleId="Heading2">
    <w:name w:val="heading 2"/>
    <w:basedOn w:val="Normal"/>
    <w:next w:val="Normal"/>
    <w:link w:val="Heading2Char"/>
    <w:uiPriority w:val="9"/>
    <w:unhideWhenUsed/>
    <w:qFormat/>
    <w:rsid w:val="008A003D"/>
    <w:pPr>
      <w:keepNext/>
      <w:spacing w:before="240"/>
      <w:outlineLvl w:val="1"/>
    </w:pPr>
    <w:rPr>
      <w:rFonts w:eastAsia="Times New Roman"/>
      <w:b/>
      <w:bCs/>
      <w:iCs/>
      <w:sz w:val="28"/>
      <w:szCs w:val="28"/>
    </w:rPr>
  </w:style>
  <w:style w:type="paragraph" w:styleId="Heading3">
    <w:name w:val="heading 3"/>
    <w:basedOn w:val="Normal"/>
    <w:next w:val="Normal"/>
    <w:link w:val="Heading3Char"/>
    <w:rsid w:val="008A003D"/>
    <w:pPr>
      <w:keepNext/>
      <w:spacing w:before="240"/>
      <w:outlineLvl w:val="2"/>
    </w:pPr>
    <w:rPr>
      <w:rFonts w:eastAsiaTheme="majorEastAsia" w:cstheme="majorBidi"/>
      <w:bCs/>
      <w:i/>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A68EF"/>
  </w:style>
  <w:style w:type="paragraph" w:styleId="Header">
    <w:name w:val="header"/>
    <w:basedOn w:val="Normal"/>
    <w:rsid w:val="002A68EF"/>
    <w:pPr>
      <w:tabs>
        <w:tab w:val="center" w:pos="4320"/>
        <w:tab w:val="right" w:pos="8640"/>
      </w:tabs>
    </w:pPr>
  </w:style>
  <w:style w:type="paragraph" w:styleId="Footer">
    <w:name w:val="footer"/>
    <w:basedOn w:val="Normal"/>
    <w:link w:val="FooterChar"/>
    <w:rsid w:val="002A68EF"/>
    <w:pPr>
      <w:tabs>
        <w:tab w:val="center" w:pos="4320"/>
        <w:tab w:val="right" w:pos="8640"/>
      </w:tabs>
    </w:pPr>
  </w:style>
  <w:style w:type="character" w:customStyle="1" w:styleId="Heading1Char">
    <w:name w:val="Heading 1 Char"/>
    <w:basedOn w:val="DefaultParagraphFont"/>
    <w:link w:val="Heading1"/>
    <w:uiPriority w:val="9"/>
    <w:rsid w:val="006D680A"/>
    <w:rPr>
      <w:rFonts w:ascii="Garamond" w:eastAsia="Times New Roman" w:hAnsi="Garamond" w:cs="Times New Roman"/>
      <w:bCs/>
      <w:color w:val="747474"/>
      <w:sz w:val="40"/>
      <w:szCs w:val="32"/>
    </w:rPr>
  </w:style>
  <w:style w:type="character" w:customStyle="1" w:styleId="Heading2Char">
    <w:name w:val="Heading 2 Char"/>
    <w:basedOn w:val="DefaultParagraphFont"/>
    <w:link w:val="Heading2"/>
    <w:uiPriority w:val="9"/>
    <w:rsid w:val="008A003D"/>
    <w:rPr>
      <w:rFonts w:ascii="Garamond" w:eastAsia="Times New Roman" w:hAnsi="Garamond"/>
      <w:b/>
      <w:bCs/>
      <w:iCs/>
      <w:sz w:val="28"/>
      <w:szCs w:val="28"/>
    </w:rPr>
  </w:style>
  <w:style w:type="paragraph" w:styleId="ListNumber">
    <w:name w:val="List Number"/>
    <w:basedOn w:val="Normal"/>
    <w:uiPriority w:val="99"/>
    <w:unhideWhenUsed/>
    <w:rsid w:val="006D680A"/>
    <w:pPr>
      <w:numPr>
        <w:numId w:val="13"/>
      </w:numPr>
      <w:spacing w:after="80"/>
    </w:pPr>
  </w:style>
  <w:style w:type="character" w:customStyle="1" w:styleId="BodyTextChar">
    <w:name w:val="Body Text Char"/>
    <w:basedOn w:val="DefaultParagraphFont"/>
    <w:link w:val="BodyText"/>
    <w:rsid w:val="006D680A"/>
    <w:rPr>
      <w:sz w:val="22"/>
    </w:rPr>
  </w:style>
  <w:style w:type="character" w:customStyle="1" w:styleId="Heading3Char">
    <w:name w:val="Heading 3 Char"/>
    <w:basedOn w:val="DefaultParagraphFont"/>
    <w:link w:val="Heading3"/>
    <w:rsid w:val="008A003D"/>
    <w:rPr>
      <w:rFonts w:ascii="Garamond" w:eastAsiaTheme="majorEastAsia" w:hAnsi="Garamond" w:cstheme="majorBidi"/>
      <w:bCs/>
      <w:i/>
      <w:sz w:val="24"/>
      <w:szCs w:val="26"/>
    </w:rPr>
  </w:style>
  <w:style w:type="paragraph" w:styleId="ListBullet">
    <w:name w:val="List Bullet"/>
    <w:basedOn w:val="Normal"/>
    <w:rsid w:val="008A003D"/>
    <w:pPr>
      <w:numPr>
        <w:numId w:val="1"/>
      </w:numPr>
    </w:pPr>
  </w:style>
  <w:style w:type="character" w:customStyle="1" w:styleId="FooterChar">
    <w:name w:val="Footer Char"/>
    <w:basedOn w:val="DefaultParagraphFont"/>
    <w:link w:val="Footer"/>
    <w:rsid w:val="00ED5545"/>
    <w:rPr>
      <w:rFonts w:ascii="Garamond" w:hAnsi="Garamond"/>
      <w:sz w:val="22"/>
    </w:rPr>
  </w:style>
  <w:style w:type="paragraph" w:styleId="BalloonText">
    <w:name w:val="Balloon Text"/>
    <w:basedOn w:val="Normal"/>
    <w:link w:val="BalloonTextChar"/>
    <w:rsid w:val="006D414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rsid w:val="006D4146"/>
    <w:rPr>
      <w:rFonts w:ascii="Lucida Grande" w:hAnsi="Lucida Grande" w:cs="Lucida Grande"/>
      <w:sz w:val="18"/>
      <w:szCs w:val="18"/>
    </w:rPr>
  </w:style>
  <w:style w:type="paragraph" w:styleId="FootnoteText">
    <w:name w:val="footnote text"/>
    <w:basedOn w:val="Normal"/>
    <w:link w:val="FootnoteTextChar"/>
    <w:semiHidden/>
    <w:unhideWhenUsed/>
    <w:rsid w:val="00807FEA"/>
    <w:pPr>
      <w:spacing w:after="0" w:line="240" w:lineRule="auto"/>
    </w:pPr>
    <w:rPr>
      <w:sz w:val="20"/>
    </w:rPr>
  </w:style>
  <w:style w:type="character" w:customStyle="1" w:styleId="FootnoteTextChar">
    <w:name w:val="Footnote Text Char"/>
    <w:basedOn w:val="DefaultParagraphFont"/>
    <w:link w:val="FootnoteText"/>
    <w:semiHidden/>
    <w:rsid w:val="00807FEA"/>
    <w:rPr>
      <w:rFonts w:ascii="Garamond" w:hAnsi="Garamond"/>
    </w:rPr>
  </w:style>
  <w:style w:type="character" w:styleId="FootnoteReference">
    <w:name w:val="footnote reference"/>
    <w:basedOn w:val="DefaultParagraphFont"/>
    <w:semiHidden/>
    <w:unhideWhenUsed/>
    <w:rsid w:val="00807F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gtilma:Dropbox:uwc:handouts:Handou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Macintosh%20HD:Users:gtilma:Dropbox:uwc:handouts:Handout%20Template.dotx</Template>
  <TotalTime>6</TotalTime>
  <Pages>2</Pages>
  <Words>885</Words>
  <Characters>5050</Characters>
  <Application>Microsoft Office Word</Application>
  <DocSecurity>0</DocSecurity>
  <Lines>42</Lines>
  <Paragraphs>11</Paragraphs>
  <ScaleCrop>false</ScaleCrop>
  <Company>UWC</Company>
  <LinksUpToDate>false</LinksUpToDate>
  <CharactersWithSpaces>5924</CharactersWithSpaces>
  <SharedDoc>false</SharedDoc>
  <HLinks>
    <vt:vector size="6" baseType="variant">
      <vt:variant>
        <vt:i4>2293873</vt:i4>
      </vt:variant>
      <vt:variant>
        <vt:i4>2048</vt:i4>
      </vt:variant>
      <vt:variant>
        <vt:i4>1025</vt:i4>
      </vt:variant>
      <vt:variant>
        <vt:i4>1</vt:i4>
      </vt:variant>
      <vt:variant>
        <vt:lpwstr>handout header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eclough</dc:creator>
  <cp:keywords/>
  <cp:lastModifiedBy>Microsoft Office User</cp:lastModifiedBy>
  <cp:revision>3</cp:revision>
  <cp:lastPrinted>2009-02-18T21:41:00Z</cp:lastPrinted>
  <dcterms:created xsi:type="dcterms:W3CDTF">2020-04-23T16:58:00Z</dcterms:created>
  <dcterms:modified xsi:type="dcterms:W3CDTF">2020-06-17T17:39:00Z</dcterms:modified>
</cp:coreProperties>
</file>