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0CBAE3" w14:textId="54F3D64C" w:rsidR="00B52998" w:rsidRPr="00B52998" w:rsidRDefault="007E2710" w:rsidP="00B52998">
      <w:pPr>
        <w:pStyle w:val="Heading1"/>
      </w:pPr>
      <w:r>
        <w:rPr>
          <w:noProof/>
        </w:rPr>
        <w:t>MLA 7</w:t>
      </w:r>
      <w:r w:rsidRPr="007E2710">
        <w:rPr>
          <w:noProof/>
          <w:vertAlign w:val="superscript"/>
        </w:rPr>
        <w:t>th</w:t>
      </w:r>
      <w:r>
        <w:rPr>
          <w:noProof/>
        </w:rPr>
        <w:t xml:space="preserve"> Edition</w:t>
      </w:r>
      <w:r w:rsidR="00BD6892">
        <w:rPr>
          <w:noProof/>
        </w:rPr>
        <w:t>:</w:t>
      </w:r>
      <w:r w:rsidR="00B52998">
        <w:rPr>
          <w:noProof/>
        </w:rPr>
        <w:t xml:space="preserve"> Format</w:t>
      </w:r>
    </w:p>
    <w:p w14:paraId="52DCAA79" w14:textId="345F4A2A" w:rsidR="00EF4646" w:rsidRDefault="00B52998" w:rsidP="00B52998">
      <w:r w:rsidRPr="00E44526">
        <w:t xml:space="preserve">When writing research papers in the humanities, you will be required to document all the information you use in the format standardized by the </w:t>
      </w:r>
      <w:r w:rsidRPr="00E44526">
        <w:rPr>
          <w:b/>
        </w:rPr>
        <w:t>Modern Language Association (MLA)</w:t>
      </w:r>
      <w:r w:rsidRPr="00E44526">
        <w:t xml:space="preserve">. Other fields may use a different standardized format. Always check with your professor or publisher concerning his or her preferred format. </w:t>
      </w:r>
      <w:r w:rsidR="004B54F9">
        <w:t>One</w:t>
      </w:r>
      <w:r w:rsidRPr="00E44526">
        <w:t xml:space="preserve"> online resource available to writers </w:t>
      </w:r>
      <w:r w:rsidR="004B54F9">
        <w:t xml:space="preserve">is </w:t>
      </w:r>
      <w:r w:rsidRPr="00E44526">
        <w:t>called NoodleBib.</w:t>
      </w:r>
      <w:r w:rsidR="002A28FF">
        <w:t xml:space="preserve"> </w:t>
      </w:r>
      <w:r w:rsidRPr="00E44526">
        <w:t xml:space="preserve">NoodleBib helps writers generate </w:t>
      </w:r>
      <w:r w:rsidR="003101B4">
        <w:t>W</w:t>
      </w:r>
      <w:r w:rsidRPr="00E44526">
        <w:t xml:space="preserve">orks </w:t>
      </w:r>
      <w:r w:rsidR="003101B4">
        <w:t>Ci</w:t>
      </w:r>
      <w:r w:rsidRPr="00E44526">
        <w:t>ted pages for MLA or APA style documentation and is brought to you by the UT Libraries and the UWC.</w:t>
      </w:r>
      <w:r w:rsidR="002A28FF">
        <w:t xml:space="preserve"> </w:t>
      </w:r>
      <w:r w:rsidRPr="00E44526">
        <w:t xml:space="preserve">Check out NoodleBib at </w:t>
      </w:r>
      <w:r w:rsidR="004B54F9" w:rsidRPr="004B54F9">
        <w:t>https://guides.lib.utexas.edu/citesources/noodletools</w:t>
      </w:r>
      <w:r w:rsidR="004B54F9">
        <w:t>.</w:t>
      </w:r>
    </w:p>
    <w:p w14:paraId="666A6357" w14:textId="7782F91F" w:rsidR="00B52998" w:rsidRPr="00EF4646" w:rsidRDefault="00EF4646" w:rsidP="00B52998">
      <w:pPr>
        <w:rPr>
          <w:szCs w:val="22"/>
        </w:rPr>
      </w:pPr>
      <w:r w:rsidRPr="00EF4646">
        <w:rPr>
          <w:b/>
          <w:bCs/>
        </w:rPr>
        <w:t>Note:</w:t>
      </w:r>
      <w:r>
        <w:t xml:space="preserve"> </w:t>
      </w:r>
      <w:r w:rsidRPr="00EF4646">
        <w:rPr>
          <w:szCs w:val="22"/>
        </w:rPr>
        <w:t xml:space="preserve">The formats and examples listed in this handout are by no means exhaustive. For other types of sources not mentioned on this handout, or for any questions about MLA documentation, consult the </w:t>
      </w:r>
      <w:r w:rsidRPr="00EF4646">
        <w:rPr>
          <w:i/>
          <w:szCs w:val="22"/>
        </w:rPr>
        <w:t>Scott Foresman Handbook for Writers</w:t>
      </w:r>
      <w:r w:rsidRPr="00EF4646">
        <w:rPr>
          <w:szCs w:val="22"/>
        </w:rPr>
        <w:t xml:space="preserve"> or the MLA web site at </w:t>
      </w:r>
      <w:hyperlink r:id="rId7" w:history="1">
        <w:r w:rsidRPr="00EF4646">
          <w:rPr>
            <w:rStyle w:val="Hyperlink"/>
            <w:szCs w:val="22"/>
          </w:rPr>
          <w:t>www.mla.org</w:t>
        </w:r>
      </w:hyperlink>
      <w:r w:rsidRPr="00EF4646">
        <w:rPr>
          <w:szCs w:val="22"/>
        </w:rPr>
        <w:t>.</w:t>
      </w:r>
    </w:p>
    <w:p w14:paraId="1A71E862" w14:textId="4527C3D4" w:rsidR="00B52998" w:rsidRPr="00B52998" w:rsidRDefault="00B52998" w:rsidP="00285A51">
      <w:pPr>
        <w:pStyle w:val="Heading2"/>
      </w:pPr>
      <w:r w:rsidRPr="00E44526">
        <w:t xml:space="preserve">Parenthetical Citations within </w:t>
      </w:r>
      <w:r w:rsidR="006D0F97">
        <w:t>Y</w:t>
      </w:r>
      <w:r w:rsidRPr="00E44526">
        <w:t>our Text:</w:t>
      </w:r>
    </w:p>
    <w:p w14:paraId="1EECC109" w14:textId="77777777" w:rsidR="00B52998" w:rsidRPr="00E44526" w:rsidRDefault="00B52998" w:rsidP="00B52998">
      <w:r w:rsidRPr="00E44526">
        <w:t>Anything you include in a paper that is not your original idea must be properly cited.</w:t>
      </w:r>
      <w:r w:rsidR="002A28FF">
        <w:t xml:space="preserve"> </w:t>
      </w:r>
      <w:r w:rsidRPr="00E44526">
        <w:t>Failing to cite the source of something that is not your original idea is like taking credit for others’ work and in most cases is considered plagiarism.</w:t>
      </w:r>
      <w:r w:rsidR="002A28FF">
        <w:t xml:space="preserve"> </w:t>
      </w:r>
      <w:r w:rsidRPr="00E44526">
        <w:t>Support for an argument frequently comes from an outside source and must be cited within the text.</w:t>
      </w:r>
      <w:r w:rsidR="002A28FF">
        <w:t xml:space="preserve"> </w:t>
      </w:r>
      <w:r w:rsidRPr="00E44526">
        <w:rPr>
          <w:b/>
        </w:rPr>
        <w:t>In-text citations are enclosed in parentheses at the end of the sentence and include the author’s last name and page number, when available</w:t>
      </w:r>
      <w:r w:rsidRPr="00E44526">
        <w:t>.</w:t>
      </w:r>
      <w:r w:rsidR="002A28FF">
        <w:t xml:space="preserve"> </w:t>
      </w:r>
    </w:p>
    <w:p w14:paraId="7BB62A0B" w14:textId="77777777" w:rsidR="00B52998" w:rsidRPr="00E44526" w:rsidRDefault="00B52998" w:rsidP="00B52998">
      <w:pPr>
        <w:pStyle w:val="Heading3"/>
      </w:pPr>
      <w:r w:rsidRPr="00E44526">
        <w:t>Short Quotations</w:t>
      </w:r>
    </w:p>
    <w:p w14:paraId="1677D58B" w14:textId="77777777" w:rsidR="00B52998" w:rsidRPr="00E44526" w:rsidRDefault="00B52998" w:rsidP="00B52998">
      <w:r w:rsidRPr="00E44526">
        <w:t xml:space="preserve">If you quote a source without using the author’s name in the sentence, include the author’s last name and the page number enclosed in parentheses at the end of the quotation. If you do mention the author in the text, then you only need to include the page number (see examples below). Note that </w:t>
      </w:r>
      <w:r w:rsidRPr="00E44526">
        <w:rPr>
          <w:b/>
        </w:rPr>
        <w:t>the parenthetical citation comes after the quotation mark and before the period</w:t>
      </w:r>
      <w:r w:rsidRPr="00E44526">
        <w:t>.</w:t>
      </w:r>
    </w:p>
    <w:p w14:paraId="0E47FE8E" w14:textId="77777777" w:rsidR="00B52998" w:rsidRPr="00E44526" w:rsidRDefault="00B52998" w:rsidP="00B52998">
      <w:pPr>
        <w:rPr>
          <w:sz w:val="20"/>
        </w:rPr>
      </w:pPr>
      <w:r w:rsidRPr="00E44526">
        <w:rPr>
          <w:sz w:val="20"/>
        </w:rPr>
        <w:t>Example:</w:t>
      </w:r>
    </w:p>
    <w:p w14:paraId="7AFD44E1" w14:textId="77777777" w:rsidR="00B52998" w:rsidRPr="00B52998" w:rsidRDefault="00B52998" w:rsidP="00B52998">
      <w:pPr>
        <w:ind w:right="720"/>
        <w:rPr>
          <w:sz w:val="20"/>
        </w:rPr>
      </w:pPr>
      <w:r w:rsidRPr="00E44526">
        <w:rPr>
          <w:sz w:val="20"/>
        </w:rPr>
        <w:t xml:space="preserve">I really admire Warren’s professionalism and meteoric rise on the Hollywood scene: “the former </w:t>
      </w:r>
      <w:r w:rsidRPr="00E44526">
        <w:rPr>
          <w:i/>
          <w:sz w:val="20"/>
        </w:rPr>
        <w:t>Sports Illustrated</w:t>
      </w:r>
      <w:r w:rsidRPr="00E44526">
        <w:rPr>
          <w:sz w:val="20"/>
        </w:rPr>
        <w:t xml:space="preserve"> swimsuit model has made five films in that last year (her very first in Hollywood)” (Griffin 57). I hope one day to emulate her prolific career. </w:t>
      </w:r>
    </w:p>
    <w:p w14:paraId="61486DE3" w14:textId="77777777" w:rsidR="00B52998" w:rsidRPr="00E44526" w:rsidRDefault="00B52998" w:rsidP="00B52998">
      <w:pPr>
        <w:pStyle w:val="Heading3"/>
      </w:pPr>
      <w:r w:rsidRPr="00E44526">
        <w:t>Long Quotations</w:t>
      </w:r>
    </w:p>
    <w:p w14:paraId="32AC8AF0" w14:textId="77777777" w:rsidR="00B52998" w:rsidRPr="00E44526" w:rsidRDefault="00B52998" w:rsidP="00B52998">
      <w:r w:rsidRPr="00E44526">
        <w:t xml:space="preserve">If </w:t>
      </w:r>
      <w:r w:rsidR="00171602">
        <w:t>a quotation takes up</w:t>
      </w:r>
      <w:r w:rsidRPr="00E44526">
        <w:t xml:space="preserve"> more than four lines of </w:t>
      </w:r>
      <w:r w:rsidR="00171602">
        <w:t>your</w:t>
      </w:r>
      <w:r w:rsidRPr="00E44526">
        <w:t xml:space="preserve"> text, indent the quotation </w:t>
      </w:r>
      <w:r w:rsidR="00171602">
        <w:t>one</w:t>
      </w:r>
      <w:r w:rsidRPr="00E44526">
        <w:t xml:space="preserve"> inch and do not use quotation marks. This type of quotation is also referred to as a block quote. Note that </w:t>
      </w:r>
      <w:r w:rsidRPr="00E44526">
        <w:rPr>
          <w:b/>
        </w:rPr>
        <w:t>the citation will come after the period in this case</w:t>
      </w:r>
      <w:r w:rsidRPr="00E44526">
        <w:t>.</w:t>
      </w:r>
    </w:p>
    <w:p w14:paraId="4020459C" w14:textId="77777777" w:rsidR="00EF4646" w:rsidRPr="00E44526" w:rsidRDefault="00EF4646" w:rsidP="00EF4646">
      <w:pPr>
        <w:rPr>
          <w:sz w:val="20"/>
        </w:rPr>
      </w:pPr>
      <w:r w:rsidRPr="00E44526">
        <w:rPr>
          <w:sz w:val="20"/>
        </w:rPr>
        <w:t>Example:</w:t>
      </w:r>
    </w:p>
    <w:p w14:paraId="58952E78" w14:textId="77777777" w:rsidR="00B52998" w:rsidRPr="00E44526" w:rsidRDefault="00B52998" w:rsidP="00B52998">
      <w:r w:rsidRPr="00E44526">
        <w:t>Warren’s professional attitude gives her the courage and the clout to keep directors honest, even without years of experience on a set:</w:t>
      </w:r>
    </w:p>
    <w:p w14:paraId="6E24953F" w14:textId="77777777" w:rsidR="00B52998" w:rsidRPr="00B52998" w:rsidRDefault="00B52998" w:rsidP="00B52998">
      <w:pPr>
        <w:ind w:left="1440"/>
      </w:pPr>
      <w:r w:rsidRPr="00E44526">
        <w:t xml:space="preserve">For the forthcoming Jerry Bruckheimer comedy </w:t>
      </w:r>
      <w:r w:rsidRPr="00E44526">
        <w:rPr>
          <w:i/>
        </w:rPr>
        <w:t>Down and Under</w:t>
      </w:r>
      <w:r w:rsidRPr="00E44526">
        <w:t xml:space="preserve">, in which she plays a zoologist, Warren agreed to wade into a pond in the Australian outback wearing a bra and underpants, provided the tone of the scene was lighthearted and demure. But what she didn’t agree to was a scene that crept into the script </w:t>
      </w:r>
      <w:r w:rsidRPr="00E44526">
        <w:rPr>
          <w:i/>
        </w:rPr>
        <w:t>after</w:t>
      </w:r>
      <w:r w:rsidRPr="00E44526">
        <w:t xml:space="preserve"> she signed on that had her hanging off a cliff . . . in her underwear. (Griffith 112)</w:t>
      </w:r>
    </w:p>
    <w:p w14:paraId="0C7E820F" w14:textId="77777777" w:rsidR="00B52998" w:rsidRPr="00E44526" w:rsidRDefault="00B52998" w:rsidP="00B52998">
      <w:pPr>
        <w:pStyle w:val="Heading3"/>
      </w:pPr>
      <w:r w:rsidRPr="00E44526">
        <w:lastRenderedPageBreak/>
        <w:t>P</w:t>
      </w:r>
      <w:r w:rsidRPr="00B52998">
        <w:t>araphrases</w:t>
      </w:r>
    </w:p>
    <w:p w14:paraId="20386C8D" w14:textId="35F6D728" w:rsidR="00B52998" w:rsidRPr="00E44526" w:rsidRDefault="00B52998" w:rsidP="00B52998">
      <w:r w:rsidRPr="00E44526">
        <w:t>Commonly, you can paraphrase what an author says without quoting him or her word for word.</w:t>
      </w:r>
      <w:r w:rsidR="002A28FF">
        <w:t xml:space="preserve"> </w:t>
      </w:r>
      <w:r w:rsidRPr="00E44526">
        <w:t>If you summarize an author’s work in your own words or refer to a source using specific examples, you must cite the source in your text.</w:t>
      </w:r>
    </w:p>
    <w:p w14:paraId="2FA91BB7" w14:textId="77777777" w:rsidR="00B52998" w:rsidRPr="00E44526" w:rsidRDefault="00B52998" w:rsidP="00B52998">
      <w:r w:rsidRPr="00E44526">
        <w:t>Examples:</w:t>
      </w:r>
    </w:p>
    <w:p w14:paraId="059901B1" w14:textId="77777777" w:rsidR="00B52998" w:rsidRPr="00E44526" w:rsidRDefault="00B52998" w:rsidP="00B52998">
      <w:pPr>
        <w:pStyle w:val="ListBullet"/>
      </w:pPr>
      <w:r w:rsidRPr="00E44526">
        <w:t>Griffith returns at the end of the article to reiterate Warren’s desires to be a good actor (113).</w:t>
      </w:r>
    </w:p>
    <w:p w14:paraId="59E29E58" w14:textId="77777777" w:rsidR="00B52998" w:rsidRPr="00E44526" w:rsidRDefault="00B52998" w:rsidP="00B52998">
      <w:pPr>
        <w:pStyle w:val="ListBullet"/>
      </w:pPr>
      <w:r w:rsidRPr="00E44526">
        <w:t>Warren’s beginnings in a small town outside of Toronto underline her firm sense of family (Griffith 58).</w:t>
      </w:r>
    </w:p>
    <w:p w14:paraId="65E174E7" w14:textId="77777777" w:rsidR="00B52998" w:rsidRPr="00B52998" w:rsidRDefault="00B52998" w:rsidP="00B52998">
      <w:pPr>
        <w:pStyle w:val="ListBullet"/>
      </w:pPr>
      <w:r w:rsidRPr="00E44526">
        <w:t>According to her interview with Warren, Griffith notes that the young star originally wasn’t suitable for runway model work because of her background as an Olympic athlete (59). This became an advantage in advertising and catalogue work, where Warren found niche with Chanel and Victoria’s Secret.</w:t>
      </w:r>
    </w:p>
    <w:p w14:paraId="154EA114" w14:textId="77777777" w:rsidR="00B52998" w:rsidRPr="00B52998" w:rsidRDefault="00B52998" w:rsidP="00285A51">
      <w:r w:rsidRPr="00E44526">
        <w:rPr>
          <w:b/>
        </w:rPr>
        <w:t>Note</w:t>
      </w:r>
      <w:r w:rsidRPr="00E44526">
        <w:t>: If the source does not have an author, cite it using the next available piece of information (in most cases, the title, underlined for books or in quotation marks for articles), followed by the page number.</w:t>
      </w:r>
      <w:r w:rsidR="002A28FF">
        <w:t xml:space="preserve"> </w:t>
      </w:r>
      <w:r w:rsidRPr="00E44526">
        <w:t>If there is no page number, omit it.</w:t>
      </w:r>
    </w:p>
    <w:p w14:paraId="048649F8" w14:textId="77777777" w:rsidR="00B52998" w:rsidRPr="00B52998" w:rsidRDefault="00B52998" w:rsidP="00285A51">
      <w:pPr>
        <w:pStyle w:val="Heading2"/>
      </w:pPr>
      <w:r w:rsidRPr="00E44526">
        <w:t>Works Cited Page:</w:t>
      </w:r>
    </w:p>
    <w:p w14:paraId="2ED0706F" w14:textId="77777777" w:rsidR="00B52998" w:rsidRPr="00E44526" w:rsidRDefault="00B52998" w:rsidP="00285A51">
      <w:pPr>
        <w:rPr>
          <w:b/>
        </w:rPr>
      </w:pPr>
      <w:r w:rsidRPr="00E44526">
        <w:t>At the end of your paper, you must list every source you cited within the paper on your Works Cited page.</w:t>
      </w:r>
      <w:r w:rsidR="002A28FF">
        <w:t xml:space="preserve"> </w:t>
      </w:r>
      <w:r w:rsidRPr="00E44526">
        <w:t>This enables the reader to check your sources.</w:t>
      </w:r>
      <w:r w:rsidR="002A28FF">
        <w:rPr>
          <w:b/>
        </w:rPr>
        <w:t xml:space="preserve"> </w:t>
      </w:r>
      <w:r w:rsidRPr="002A28FF">
        <w:rPr>
          <w:b/>
        </w:rPr>
        <w:t>Your Works Cited page should be double spaced.</w:t>
      </w:r>
    </w:p>
    <w:p w14:paraId="0D7614CA" w14:textId="046D16E2" w:rsidR="00B52998" w:rsidRPr="00E44526" w:rsidRDefault="00B52998" w:rsidP="00285A51">
      <w:r w:rsidRPr="00E44526">
        <w:rPr>
          <w:b/>
        </w:rPr>
        <w:t xml:space="preserve">Sources should be listed on your </w:t>
      </w:r>
      <w:r w:rsidR="003101B4">
        <w:rPr>
          <w:b/>
        </w:rPr>
        <w:t>W</w:t>
      </w:r>
      <w:r w:rsidRPr="00E44526">
        <w:rPr>
          <w:b/>
        </w:rPr>
        <w:t xml:space="preserve">orks </w:t>
      </w:r>
      <w:r w:rsidR="003101B4">
        <w:rPr>
          <w:b/>
        </w:rPr>
        <w:t>C</w:t>
      </w:r>
      <w:r w:rsidRPr="00E44526">
        <w:rPr>
          <w:b/>
        </w:rPr>
        <w:t>ited page in alphabetical order by author’s last name.</w:t>
      </w:r>
      <w:r w:rsidR="002A28FF">
        <w:rPr>
          <w:b/>
        </w:rPr>
        <w:t xml:space="preserve"> </w:t>
      </w:r>
      <w:r w:rsidRPr="00E44526">
        <w:t xml:space="preserve">When listing sources on your </w:t>
      </w:r>
      <w:r w:rsidR="003101B4">
        <w:t>W</w:t>
      </w:r>
      <w:r w:rsidRPr="00E44526">
        <w:t xml:space="preserve">orks </w:t>
      </w:r>
      <w:r w:rsidR="003101B4">
        <w:t>C</w:t>
      </w:r>
      <w:r w:rsidRPr="00E44526">
        <w:t>ited page, you generally need the following information about the source (in order of importance): author, title, publication information, date.</w:t>
      </w:r>
      <w:r w:rsidR="002A28FF">
        <w:t xml:space="preserve"> </w:t>
      </w:r>
      <w:r w:rsidRPr="00E44526">
        <w:t>If the source lacks any of the above, on to the next item.</w:t>
      </w:r>
      <w:r w:rsidR="002A28FF">
        <w:t xml:space="preserve"> </w:t>
      </w:r>
      <w:r w:rsidRPr="00E44526">
        <w:t>For example, if a source does not have an author, then list it alphabetically starting with its title.</w:t>
      </w:r>
      <w:r w:rsidR="002A28FF">
        <w:t xml:space="preserve"> </w:t>
      </w:r>
      <w:r w:rsidRPr="00E44526">
        <w:rPr>
          <w:b/>
        </w:rPr>
        <w:t xml:space="preserve">If a citation takes up more than one line, subsequent lines are indented </w:t>
      </w:r>
      <w:r w:rsidR="00171602">
        <w:rPr>
          <w:b/>
        </w:rPr>
        <w:t>one half inch (</w:t>
      </w:r>
      <w:r w:rsidRPr="00E44526">
        <w:rPr>
          <w:b/>
        </w:rPr>
        <w:t>five spaces</w:t>
      </w:r>
      <w:r w:rsidR="00171602">
        <w:rPr>
          <w:b/>
        </w:rPr>
        <w:t>)</w:t>
      </w:r>
      <w:r w:rsidRPr="00E44526">
        <w:t>.</w:t>
      </w:r>
    </w:p>
    <w:p w14:paraId="06084148" w14:textId="77777777" w:rsidR="00285A51" w:rsidRDefault="00B52998" w:rsidP="002A28FF">
      <w:pPr>
        <w:spacing w:before="240"/>
      </w:pPr>
      <w:r w:rsidRPr="00285A51">
        <w:rPr>
          <w:rStyle w:val="Heading3Char"/>
        </w:rPr>
        <w:t>Basic Format for Books</w:t>
      </w:r>
      <w:r w:rsidR="00171602">
        <w:rPr>
          <w:rStyle w:val="Heading3Char"/>
        </w:rPr>
        <w:t xml:space="preserve"> (print)</w:t>
      </w:r>
      <w:r w:rsidRPr="00285A51">
        <w:rPr>
          <w:rStyle w:val="Heading3Char"/>
        </w:rPr>
        <w:t>:</w:t>
      </w:r>
      <w:r w:rsidRPr="00E44526">
        <w:t xml:space="preserve"> </w:t>
      </w:r>
    </w:p>
    <w:p w14:paraId="05BD2DF8" w14:textId="77777777" w:rsidR="00B52998" w:rsidRPr="00E44526" w:rsidRDefault="00B52998" w:rsidP="00285A51">
      <w:r w:rsidRPr="00E44526">
        <w:t xml:space="preserve">Author’s last, first name. </w:t>
      </w:r>
      <w:r w:rsidR="002A28FF" w:rsidRPr="005F3B55">
        <w:rPr>
          <w:i/>
        </w:rPr>
        <w:t>Book Title</w:t>
      </w:r>
      <w:r w:rsidRPr="00E44526">
        <w:t>. Place o</w:t>
      </w:r>
      <w:r>
        <w:t>f publication: Publisher, date.</w:t>
      </w:r>
      <w:r w:rsidR="00171602">
        <w:t xml:space="preserve"> Print.</w:t>
      </w:r>
    </w:p>
    <w:p w14:paraId="45992928" w14:textId="77777777" w:rsidR="00B52998" w:rsidRPr="00B52998" w:rsidRDefault="00B52998" w:rsidP="00285A51">
      <w:r>
        <w:t xml:space="preserve">Example: </w:t>
      </w:r>
      <w:r w:rsidRPr="00E44526">
        <w:t xml:space="preserve">Lowenthal, David. </w:t>
      </w:r>
      <w:r w:rsidRPr="005F3B55">
        <w:rPr>
          <w:i/>
        </w:rPr>
        <w:t>The Past is a Foreign Country</w:t>
      </w:r>
      <w:r w:rsidRPr="00E44526">
        <w:t>. Cambridge: Cambridge University Press, 1985.</w:t>
      </w:r>
      <w:r w:rsidR="00171602">
        <w:t xml:space="preserve"> Print.</w:t>
      </w:r>
    </w:p>
    <w:p w14:paraId="1FCCC7DD" w14:textId="77777777" w:rsidR="00B52998" w:rsidRPr="00E44526" w:rsidRDefault="00B52998" w:rsidP="00285A51">
      <w:r w:rsidRPr="00E44526">
        <w:t>If the source has more than one author, reverse only the name of the first author, add a comma, and give the othe</w:t>
      </w:r>
      <w:r>
        <w:t>r name or names in normal form.</w:t>
      </w:r>
    </w:p>
    <w:p w14:paraId="0E1C2515" w14:textId="77777777" w:rsidR="00B52998" w:rsidRPr="00285A51" w:rsidRDefault="00B52998" w:rsidP="00285A51">
      <w:r>
        <w:t xml:space="preserve">Example: </w:t>
      </w:r>
      <w:r w:rsidRPr="00E44526">
        <w:t xml:space="preserve">Eggins, Suzanne, and Diane Slade. </w:t>
      </w:r>
      <w:r w:rsidRPr="005F3B55">
        <w:rPr>
          <w:i/>
        </w:rPr>
        <w:t>Analysing Casual Conversation</w:t>
      </w:r>
      <w:r w:rsidRPr="00E44526">
        <w:t>. London: Cassell, 1997.</w:t>
      </w:r>
      <w:r w:rsidR="003D4208">
        <w:t xml:space="preserve"> Print.</w:t>
      </w:r>
    </w:p>
    <w:p w14:paraId="68C74828" w14:textId="77777777" w:rsidR="00285A51" w:rsidRDefault="00B52998" w:rsidP="002A28FF">
      <w:pPr>
        <w:spacing w:before="240"/>
      </w:pPr>
      <w:r w:rsidRPr="00285A51">
        <w:rPr>
          <w:rStyle w:val="Heading3Char"/>
        </w:rPr>
        <w:t>Basic Format for Articles</w:t>
      </w:r>
      <w:r w:rsidR="003D4208">
        <w:rPr>
          <w:rStyle w:val="Heading3Char"/>
        </w:rPr>
        <w:t xml:space="preserve"> (print)</w:t>
      </w:r>
      <w:r w:rsidRPr="00285A51">
        <w:rPr>
          <w:rStyle w:val="Heading3Char"/>
        </w:rPr>
        <w:t>:</w:t>
      </w:r>
      <w:r w:rsidRPr="00E44526">
        <w:t xml:space="preserve"> </w:t>
      </w:r>
    </w:p>
    <w:p w14:paraId="402802D8" w14:textId="77777777" w:rsidR="00B52998" w:rsidRPr="00E44526" w:rsidRDefault="00B52998" w:rsidP="00285A51">
      <w:r w:rsidRPr="00E44526">
        <w:t>Author’s last, first name. “</w:t>
      </w:r>
      <w:r w:rsidR="002A28FF">
        <w:t>Article Title</w:t>
      </w:r>
      <w:r w:rsidR="00285A51">
        <w:t>.”</w:t>
      </w:r>
      <w:r w:rsidRPr="00E44526">
        <w:t xml:space="preserve"> </w:t>
      </w:r>
      <w:r w:rsidR="002A28FF" w:rsidRPr="005F3B55">
        <w:rPr>
          <w:i/>
        </w:rPr>
        <w:t>Periodical Title</w:t>
      </w:r>
      <w:r>
        <w:t xml:space="preserve"> Volume (date): page #.</w:t>
      </w:r>
      <w:r w:rsidR="003D4208">
        <w:t xml:space="preserve"> Print.</w:t>
      </w:r>
    </w:p>
    <w:p w14:paraId="5A01E9EA" w14:textId="77777777" w:rsidR="00B52998" w:rsidRPr="00285A51" w:rsidRDefault="00B52998" w:rsidP="00285A51">
      <w:r>
        <w:t xml:space="preserve">Example: </w:t>
      </w:r>
      <w:r w:rsidRPr="00E44526">
        <w:t xml:space="preserve">McKenna, Bernard. “How Engineers Write.” </w:t>
      </w:r>
      <w:r w:rsidRPr="005F3B55">
        <w:rPr>
          <w:i/>
        </w:rPr>
        <w:t>Applied Linguistics</w:t>
      </w:r>
      <w:r w:rsidRPr="00E44526">
        <w:t xml:space="preserve"> 18 (1997): 189-211.</w:t>
      </w:r>
      <w:r w:rsidR="003D4208">
        <w:t xml:space="preserve"> Print.</w:t>
      </w:r>
    </w:p>
    <w:p w14:paraId="1677A0DC" w14:textId="77777777" w:rsidR="002A28FF" w:rsidRDefault="00B52998" w:rsidP="002A28FF">
      <w:pPr>
        <w:pStyle w:val="Heading3"/>
        <w:rPr>
          <w:b/>
        </w:rPr>
      </w:pPr>
      <w:r w:rsidRPr="002A28FF">
        <w:t>Basic Format for Websites</w:t>
      </w:r>
      <w:r w:rsidRPr="00E44526">
        <w:rPr>
          <w:b/>
        </w:rPr>
        <w:t>:</w:t>
      </w:r>
    </w:p>
    <w:p w14:paraId="0662CC27" w14:textId="77777777" w:rsidR="00B52998" w:rsidRPr="002A28FF" w:rsidRDefault="00B52998" w:rsidP="002A28FF">
      <w:pPr>
        <w:rPr>
          <w:b/>
        </w:rPr>
      </w:pPr>
      <w:r w:rsidRPr="00E44526">
        <w:t>The variety of Web pages is staggering, so you will have to adapt your documentation to particular sources.</w:t>
      </w:r>
      <w:r w:rsidR="002A28FF">
        <w:t xml:space="preserve"> </w:t>
      </w:r>
      <w:r w:rsidRPr="00E44526">
        <w:t>In general, include as much of the following information as possible (in order): author, title of the source found on the website (if you are not citing the entire website), title of the website (</w:t>
      </w:r>
      <w:r w:rsidR="005F3B55">
        <w:t>italics</w:t>
      </w:r>
      <w:r w:rsidRPr="00E44526">
        <w:t>), date of electronic publication or recent update, publication format (Web), date you accessed the site.</w:t>
      </w:r>
      <w:r w:rsidR="002A28FF">
        <w:t xml:space="preserve"> </w:t>
      </w:r>
      <w:r w:rsidRPr="00E44526">
        <w:t>Since most websites do not have page numbers, omit the page number from the in-text citation. If, and only if, the source cannot be found through a search engine or database, include the URL in angle brackets (&lt; &gt;) at the end of the citation.</w:t>
      </w:r>
    </w:p>
    <w:p w14:paraId="173E9870" w14:textId="77777777" w:rsidR="00B52998" w:rsidRDefault="00B52998" w:rsidP="002A28FF">
      <w:r w:rsidRPr="00E44526">
        <w:t xml:space="preserve">Examples: </w:t>
      </w:r>
      <w:r w:rsidRPr="00E44526">
        <w:tab/>
      </w:r>
    </w:p>
    <w:p w14:paraId="576AB0DE" w14:textId="77777777" w:rsidR="00B52998" w:rsidRPr="00E44526" w:rsidRDefault="00B52998" w:rsidP="00285A51">
      <w:pPr>
        <w:pStyle w:val="ListBullet"/>
      </w:pPr>
      <w:r w:rsidRPr="00E44526">
        <w:t xml:space="preserve">Shafer, Jack. “The New Walter Cronkite.” </w:t>
      </w:r>
      <w:r w:rsidRPr="005F3B55">
        <w:rPr>
          <w:i/>
        </w:rPr>
        <w:t>Slate</w:t>
      </w:r>
      <w:r w:rsidR="005F3B55">
        <w:t>.</w:t>
      </w:r>
      <w:r w:rsidRPr="00E44526">
        <w:t xml:space="preserve"> 18 Oct. 1996. Web. 12 July 1998.</w:t>
      </w:r>
    </w:p>
    <w:p w14:paraId="08DAD0AA" w14:textId="7BB74B88" w:rsidR="00285A51" w:rsidRPr="00EF4646" w:rsidRDefault="00B52998" w:rsidP="002A28FF">
      <w:pPr>
        <w:pStyle w:val="ListBullet"/>
        <w:spacing w:after="0"/>
        <w:ind w:left="1080" w:hanging="1080"/>
      </w:pPr>
      <w:r w:rsidRPr="00E44526">
        <w:t xml:space="preserve">Doe, Jane. “25 Things About Me.” </w:t>
      </w:r>
      <w:r w:rsidRPr="005F3B55">
        <w:rPr>
          <w:i/>
        </w:rPr>
        <w:t>Facebook</w:t>
      </w:r>
      <w:r w:rsidRPr="00E44526">
        <w:t>. 4 Feb. 2009. Web. 19 Feb. 2009. &lt;http://www.facebook.com/home.php?#/note.php?note_id=6712401054499&amp;ref=mf&gt;.</w:t>
      </w:r>
    </w:p>
    <w:sectPr w:rsidR="00285A51" w:rsidRPr="00EF4646" w:rsidSect="00285A51">
      <w:footerReference w:type="default" r:id="rId8"/>
      <w:headerReference w:type="first" r:id="rId9"/>
      <w:footerReference w:type="first" r:id="rId10"/>
      <w:type w:val="continuous"/>
      <w:pgSz w:w="12240" w:h="15840"/>
      <w:pgMar w:top="1080" w:right="1440" w:bottom="1080" w:left="1440" w:header="360" w:footer="80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C6DB4D" w14:textId="77777777" w:rsidR="00E72DB5" w:rsidRDefault="00E72DB5">
      <w:pPr>
        <w:spacing w:after="0" w:line="240" w:lineRule="auto"/>
      </w:pPr>
      <w:r>
        <w:separator/>
      </w:r>
    </w:p>
  </w:endnote>
  <w:endnote w:type="continuationSeparator" w:id="0">
    <w:p w14:paraId="7FDE9A80" w14:textId="77777777" w:rsidR="00E72DB5" w:rsidRDefault="00E72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imes">
    <w:altName w:val="Times New Roman"/>
    <w:panose1 w:val="0200050000000000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Garamond">
    <w:altName w:val="Calibri"/>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82133" w14:textId="77777777" w:rsidR="00171602" w:rsidRDefault="00171602">
    <w:pPr>
      <w:pStyle w:val="Footer"/>
      <w:rPr>
        <w:sz w:val="18"/>
      </w:rPr>
    </w:pPr>
  </w:p>
  <w:p w14:paraId="378E9BE3" w14:textId="77777777" w:rsidR="00171602" w:rsidRPr="000341C2" w:rsidRDefault="00171602" w:rsidP="00285A51">
    <w:pPr>
      <w:pStyle w:val="Footer"/>
      <w:pBdr>
        <w:top w:val="single" w:sz="2" w:space="4" w:color="auto"/>
      </w:pBdr>
      <w:spacing w:line="220" w:lineRule="atLeast"/>
      <w:rPr>
        <w:rFonts w:ascii="AGaramond" w:hAnsi="AGaramond"/>
        <w:sz w:val="18"/>
      </w:rPr>
    </w:pPr>
    <w:r w:rsidRPr="000341C2">
      <w:rPr>
        <w:rFonts w:ascii="AGaramond" w:hAnsi="AGaramond"/>
        <w:sz w:val="18"/>
      </w:rPr>
      <w:t>Un</w:t>
    </w:r>
    <w:r w:rsidR="00227ABB">
      <w:rPr>
        <w:rFonts w:ascii="AGaramond" w:hAnsi="AGaramond"/>
        <w:sz w:val="18"/>
      </w:rPr>
      <w:t>iversity</w:t>
    </w:r>
    <w:r w:rsidRPr="000341C2">
      <w:rPr>
        <w:rFonts w:ascii="AGaramond" w:hAnsi="AGaramond"/>
        <w:sz w:val="18"/>
      </w:rPr>
      <w:t xml:space="preserve"> Writing Center</w:t>
    </w:r>
    <w:r>
      <w:rPr>
        <w:rFonts w:ascii="AGaramond" w:hAnsi="AGaramond"/>
        <w:sz w:val="18"/>
      </w:rPr>
      <w:t xml:space="preserve"> </w:t>
    </w:r>
    <w:r w:rsidRPr="000341C2">
      <w:rPr>
        <w:rFonts w:ascii="AGaramond" w:hAnsi="AGaramond"/>
        <w:sz w:val="18"/>
      </w:rPr>
      <w:t>|</w:t>
    </w:r>
    <w:r>
      <w:rPr>
        <w:rFonts w:ascii="AGaramond" w:hAnsi="AGaramond"/>
        <w:sz w:val="18"/>
      </w:rPr>
      <w:t xml:space="preserve"> </w:t>
    </w:r>
    <w:r w:rsidRPr="000341C2">
      <w:rPr>
        <w:rFonts w:ascii="AGaramond" w:hAnsi="AGaramond"/>
        <w:sz w:val="18"/>
      </w:rPr>
      <w:t>The University of Texas at Austin</w:t>
    </w:r>
    <w:r>
      <w:rPr>
        <w:rFonts w:ascii="AGaramond" w:hAnsi="AGaramond"/>
        <w:sz w:val="18"/>
      </w:rPr>
      <w:t xml:space="preserve"> </w:t>
    </w:r>
    <w:r w:rsidRPr="000341C2">
      <w:rPr>
        <w:rFonts w:ascii="AGaramond" w:hAnsi="AGaramond"/>
        <w:sz w:val="18"/>
      </w:rPr>
      <w:t>|</w:t>
    </w:r>
    <w:r>
      <w:rPr>
        <w:rFonts w:ascii="AGaramond" w:hAnsi="AGaramond"/>
        <w:sz w:val="18"/>
      </w:rPr>
      <w:t xml:space="preserve"> </w:t>
    </w:r>
    <w:r w:rsidRPr="000341C2">
      <w:rPr>
        <w:rFonts w:ascii="AGaramond" w:hAnsi="AGaramond"/>
        <w:sz w:val="18"/>
      </w:rPr>
      <w:t>http://uwc.utexas.edu</w:t>
    </w:r>
    <w:r>
      <w:rPr>
        <w:rFonts w:ascii="AGaramond" w:hAnsi="AGaramond"/>
        <w:sz w:val="18"/>
      </w:rPr>
      <w:t xml:space="preserve"> </w:t>
    </w:r>
    <w:r w:rsidRPr="000341C2">
      <w:rPr>
        <w:rFonts w:ascii="AGaramond" w:hAnsi="AGaramond"/>
        <w:sz w:val="18"/>
      </w:rPr>
      <w:t>|</w:t>
    </w:r>
    <w:r>
      <w:rPr>
        <w:rFonts w:ascii="AGaramond" w:hAnsi="AGaramond"/>
        <w:sz w:val="18"/>
      </w:rPr>
      <w:t xml:space="preserve"> </w:t>
    </w:r>
    <w:r w:rsidR="00227ABB">
      <w:rPr>
        <w:rFonts w:ascii="AGaramond" w:hAnsi="AGaramond"/>
        <w:sz w:val="18"/>
      </w:rPr>
      <w:t>PCL 2.330</w:t>
    </w:r>
    <w:r>
      <w:rPr>
        <w:rFonts w:ascii="AGaramond" w:hAnsi="AGaramond"/>
        <w:sz w:val="18"/>
      </w:rPr>
      <w:t xml:space="preserve"> </w:t>
    </w:r>
    <w:r w:rsidRPr="000341C2">
      <w:rPr>
        <w:rFonts w:ascii="AGaramond" w:hAnsi="AGaramond"/>
        <w:sz w:val="18"/>
      </w:rPr>
      <w:t>|</w:t>
    </w:r>
    <w:r>
      <w:rPr>
        <w:rFonts w:ascii="AGaramond" w:hAnsi="AGaramond"/>
        <w:sz w:val="18"/>
      </w:rPr>
      <w:t xml:space="preserve"> </w:t>
    </w:r>
    <w:r w:rsidRPr="000341C2">
      <w:rPr>
        <w:rFonts w:ascii="AGaramond" w:hAnsi="AGaramond"/>
        <w:sz w:val="18"/>
      </w:rPr>
      <w:t>512.471.6222</w:t>
    </w:r>
  </w:p>
  <w:p w14:paraId="74FF1EC4" w14:textId="01D1AD32" w:rsidR="00171602" w:rsidRPr="000341C2" w:rsidRDefault="00171602" w:rsidP="00285A51">
    <w:pPr>
      <w:pStyle w:val="Footer"/>
      <w:spacing w:line="220" w:lineRule="atLeast"/>
      <w:rPr>
        <w:rFonts w:ascii="AGaramond" w:hAnsi="AGaramond"/>
        <w:sz w:val="18"/>
      </w:rPr>
    </w:pPr>
    <w:r w:rsidRPr="000341C2">
      <w:rPr>
        <w:rFonts w:ascii="AGaramond" w:hAnsi="AGaramond"/>
        <w:sz w:val="18"/>
      </w:rPr>
      <w:t xml:space="preserve">Handout created by </w:t>
    </w:r>
    <w:r>
      <w:rPr>
        <w:rFonts w:ascii="AGaramond" w:hAnsi="AGaramond"/>
        <w:sz w:val="18"/>
      </w:rPr>
      <w:t xml:space="preserve">Zach Floca, June 2002 </w:t>
    </w:r>
    <w:r w:rsidRPr="000341C2">
      <w:rPr>
        <w:rFonts w:ascii="AGaramond" w:hAnsi="AGaramond"/>
        <w:sz w:val="18"/>
      </w:rPr>
      <w:t>|</w:t>
    </w:r>
    <w:r>
      <w:rPr>
        <w:rFonts w:ascii="AGaramond" w:hAnsi="AGaramond"/>
        <w:sz w:val="18"/>
      </w:rPr>
      <w:t xml:space="preserve"> </w:t>
    </w:r>
    <w:r w:rsidRPr="000341C2">
      <w:rPr>
        <w:rFonts w:ascii="AGaramond" w:hAnsi="AGaramond"/>
        <w:sz w:val="18"/>
      </w:rPr>
      <w:t xml:space="preserve">Last revised by </w:t>
    </w:r>
    <w:r w:rsidR="00EF4646">
      <w:rPr>
        <w:rFonts w:ascii="AGaramond" w:hAnsi="AGaramond"/>
        <w:sz w:val="18"/>
      </w:rPr>
      <w:t xml:space="preserve">Teri Fickling, </w:t>
    </w:r>
    <w:r w:rsidR="004B54F9">
      <w:rPr>
        <w:rFonts w:ascii="AGaramond" w:hAnsi="AGaramond"/>
        <w:sz w:val="18"/>
      </w:rPr>
      <w:t>June</w:t>
    </w:r>
    <w:r w:rsidR="00EF4646">
      <w:rPr>
        <w:rFonts w:ascii="AGaramond" w:hAnsi="AGaramond"/>
        <w:sz w:val="18"/>
      </w:rPr>
      <w:t xml:space="preserve">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BCEB8" w14:textId="77777777" w:rsidR="00EF4646" w:rsidRDefault="00EF4646" w:rsidP="00EF4646">
    <w:pPr>
      <w:pStyle w:val="Footer"/>
      <w:rPr>
        <w:sz w:val="18"/>
      </w:rPr>
    </w:pPr>
  </w:p>
  <w:p w14:paraId="4D7661B4" w14:textId="77777777" w:rsidR="00EF4646" w:rsidRPr="000341C2" w:rsidRDefault="00EF4646" w:rsidP="00EF4646">
    <w:pPr>
      <w:pStyle w:val="Footer"/>
      <w:pBdr>
        <w:top w:val="single" w:sz="2" w:space="4" w:color="auto"/>
      </w:pBdr>
      <w:spacing w:line="220" w:lineRule="atLeast"/>
      <w:rPr>
        <w:rFonts w:ascii="AGaramond" w:hAnsi="AGaramond"/>
        <w:sz w:val="18"/>
      </w:rPr>
    </w:pPr>
    <w:r w:rsidRPr="000341C2">
      <w:rPr>
        <w:rFonts w:ascii="AGaramond" w:hAnsi="AGaramond"/>
        <w:sz w:val="18"/>
      </w:rPr>
      <w:t>Un</w:t>
    </w:r>
    <w:r>
      <w:rPr>
        <w:rFonts w:ascii="AGaramond" w:hAnsi="AGaramond"/>
        <w:sz w:val="18"/>
      </w:rPr>
      <w:t>iversity</w:t>
    </w:r>
    <w:r w:rsidRPr="000341C2">
      <w:rPr>
        <w:rFonts w:ascii="AGaramond" w:hAnsi="AGaramond"/>
        <w:sz w:val="18"/>
      </w:rPr>
      <w:t xml:space="preserve"> Writing Center</w:t>
    </w:r>
    <w:r>
      <w:rPr>
        <w:rFonts w:ascii="AGaramond" w:hAnsi="AGaramond"/>
        <w:sz w:val="18"/>
      </w:rPr>
      <w:t xml:space="preserve"> </w:t>
    </w:r>
    <w:r w:rsidRPr="000341C2">
      <w:rPr>
        <w:rFonts w:ascii="AGaramond" w:hAnsi="AGaramond"/>
        <w:sz w:val="18"/>
      </w:rPr>
      <w:t>|</w:t>
    </w:r>
    <w:r>
      <w:rPr>
        <w:rFonts w:ascii="AGaramond" w:hAnsi="AGaramond"/>
        <w:sz w:val="18"/>
      </w:rPr>
      <w:t xml:space="preserve"> </w:t>
    </w:r>
    <w:r w:rsidRPr="000341C2">
      <w:rPr>
        <w:rFonts w:ascii="AGaramond" w:hAnsi="AGaramond"/>
        <w:sz w:val="18"/>
      </w:rPr>
      <w:t>The University of Texas at Austin</w:t>
    </w:r>
    <w:r>
      <w:rPr>
        <w:rFonts w:ascii="AGaramond" w:hAnsi="AGaramond"/>
        <w:sz w:val="18"/>
      </w:rPr>
      <w:t xml:space="preserve"> </w:t>
    </w:r>
    <w:r w:rsidRPr="000341C2">
      <w:rPr>
        <w:rFonts w:ascii="AGaramond" w:hAnsi="AGaramond"/>
        <w:sz w:val="18"/>
      </w:rPr>
      <w:t>|</w:t>
    </w:r>
    <w:r>
      <w:rPr>
        <w:rFonts w:ascii="AGaramond" w:hAnsi="AGaramond"/>
        <w:sz w:val="18"/>
      </w:rPr>
      <w:t xml:space="preserve"> </w:t>
    </w:r>
    <w:r w:rsidRPr="000341C2">
      <w:rPr>
        <w:rFonts w:ascii="AGaramond" w:hAnsi="AGaramond"/>
        <w:sz w:val="18"/>
      </w:rPr>
      <w:t>http://uwc.utexas.edu</w:t>
    </w:r>
    <w:r>
      <w:rPr>
        <w:rFonts w:ascii="AGaramond" w:hAnsi="AGaramond"/>
        <w:sz w:val="18"/>
      </w:rPr>
      <w:t xml:space="preserve"> </w:t>
    </w:r>
    <w:r w:rsidRPr="000341C2">
      <w:rPr>
        <w:rFonts w:ascii="AGaramond" w:hAnsi="AGaramond"/>
        <w:sz w:val="18"/>
      </w:rPr>
      <w:t>|</w:t>
    </w:r>
    <w:r>
      <w:rPr>
        <w:rFonts w:ascii="AGaramond" w:hAnsi="AGaramond"/>
        <w:sz w:val="18"/>
      </w:rPr>
      <w:t xml:space="preserve"> PCL 2.330 </w:t>
    </w:r>
    <w:r w:rsidRPr="000341C2">
      <w:rPr>
        <w:rFonts w:ascii="AGaramond" w:hAnsi="AGaramond"/>
        <w:sz w:val="18"/>
      </w:rPr>
      <w:t>|</w:t>
    </w:r>
    <w:r>
      <w:rPr>
        <w:rFonts w:ascii="AGaramond" w:hAnsi="AGaramond"/>
        <w:sz w:val="18"/>
      </w:rPr>
      <w:t xml:space="preserve"> </w:t>
    </w:r>
    <w:r w:rsidRPr="000341C2">
      <w:rPr>
        <w:rFonts w:ascii="AGaramond" w:hAnsi="AGaramond"/>
        <w:sz w:val="18"/>
      </w:rPr>
      <w:t>512.471.6222</w:t>
    </w:r>
  </w:p>
  <w:p w14:paraId="518F0FC8" w14:textId="48B64808" w:rsidR="00EF4646" w:rsidRPr="000341C2" w:rsidRDefault="00EF4646" w:rsidP="00EF4646">
    <w:pPr>
      <w:pStyle w:val="Footer"/>
      <w:spacing w:line="220" w:lineRule="atLeast"/>
      <w:rPr>
        <w:rFonts w:ascii="AGaramond" w:hAnsi="AGaramond"/>
        <w:sz w:val="18"/>
      </w:rPr>
    </w:pPr>
    <w:r w:rsidRPr="000341C2">
      <w:rPr>
        <w:rFonts w:ascii="AGaramond" w:hAnsi="AGaramond"/>
        <w:sz w:val="18"/>
      </w:rPr>
      <w:t xml:space="preserve">Handout created by </w:t>
    </w:r>
    <w:r>
      <w:rPr>
        <w:rFonts w:ascii="AGaramond" w:hAnsi="AGaramond"/>
        <w:sz w:val="18"/>
      </w:rPr>
      <w:t xml:space="preserve">Zach Floca, June 2002 </w:t>
    </w:r>
    <w:r w:rsidRPr="000341C2">
      <w:rPr>
        <w:rFonts w:ascii="AGaramond" w:hAnsi="AGaramond"/>
        <w:sz w:val="18"/>
      </w:rPr>
      <w:t>|</w:t>
    </w:r>
    <w:r>
      <w:rPr>
        <w:rFonts w:ascii="AGaramond" w:hAnsi="AGaramond"/>
        <w:sz w:val="18"/>
      </w:rPr>
      <w:t xml:space="preserve"> </w:t>
    </w:r>
    <w:r w:rsidRPr="000341C2">
      <w:rPr>
        <w:rFonts w:ascii="AGaramond" w:hAnsi="AGaramond"/>
        <w:sz w:val="18"/>
      </w:rPr>
      <w:t xml:space="preserve">Last revised by </w:t>
    </w:r>
    <w:r>
      <w:rPr>
        <w:rFonts w:ascii="AGaramond" w:hAnsi="AGaramond"/>
        <w:sz w:val="18"/>
      </w:rPr>
      <w:t xml:space="preserve">Teri Fickling, </w:t>
    </w:r>
    <w:r w:rsidR="004B54F9">
      <w:rPr>
        <w:rFonts w:ascii="AGaramond" w:hAnsi="AGaramond"/>
        <w:sz w:val="18"/>
      </w:rPr>
      <w:t xml:space="preserve">June </w:t>
    </w:r>
    <w:r>
      <w:rPr>
        <w:rFonts w:ascii="AGaramond" w:hAnsi="AGaramond"/>
        <w:sz w:val="18"/>
      </w:rPr>
      <w:t>2020</w:t>
    </w:r>
  </w:p>
  <w:p w14:paraId="20703007" w14:textId="77777777" w:rsidR="00EF4646" w:rsidRDefault="00EF46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49DF30" w14:textId="77777777" w:rsidR="00E72DB5" w:rsidRDefault="00E72DB5">
      <w:pPr>
        <w:spacing w:after="0" w:line="240" w:lineRule="auto"/>
      </w:pPr>
      <w:r>
        <w:separator/>
      </w:r>
    </w:p>
  </w:footnote>
  <w:footnote w:type="continuationSeparator" w:id="0">
    <w:p w14:paraId="603ADE4A" w14:textId="77777777" w:rsidR="00E72DB5" w:rsidRDefault="00E72D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77654" w14:textId="77777777" w:rsidR="00171602" w:rsidRDefault="00227ABB">
    <w:pPr>
      <w:pStyle w:val="Header"/>
    </w:pPr>
    <w:r>
      <w:rPr>
        <w:noProof/>
      </w:rPr>
      <w:drawing>
        <wp:inline distT="0" distB="0" distL="0" distR="0" wp14:anchorId="3CA9E468" wp14:editId="5CAC46D7">
          <wp:extent cx="5943600" cy="914400"/>
          <wp:effectExtent l="0" t="0" r="0" b="0"/>
          <wp:docPr id="1" name="Picture 1" descr="MacHD:Users:cm38372:Documents:University Writing Center Handout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D:Users:cm38372:Documents:University Writing Center Handout Ban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C5057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27635E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8B84E46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31E8E4A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BCAD2E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660661E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5C5A3D7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4FAC0A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010B9E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7916CE0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EE84AAE"/>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1FA0701"/>
    <w:multiLevelType w:val="hybridMultilevel"/>
    <w:tmpl w:val="D35CF11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5E0D15"/>
    <w:multiLevelType w:val="multilevel"/>
    <w:tmpl w:val="06064D22"/>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233011A"/>
    <w:multiLevelType w:val="multilevel"/>
    <w:tmpl w:val="06064D22"/>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D2C7243"/>
    <w:multiLevelType w:val="hybridMultilevel"/>
    <w:tmpl w:val="8DD6E6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7A2A14"/>
    <w:multiLevelType w:val="hybridMultilevel"/>
    <w:tmpl w:val="E0BC1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F256F3"/>
    <w:multiLevelType w:val="hybridMultilevel"/>
    <w:tmpl w:val="06064D22"/>
    <w:lvl w:ilvl="0" w:tplc="E08CE126">
      <w:start w:val="1"/>
      <w:numFmt w:val="decimal"/>
      <w:pStyle w:val="ListNumber"/>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4"/>
  </w:num>
  <w:num w:numId="4">
    <w:abstractNumId w:val="3"/>
  </w:num>
  <w:num w:numId="5">
    <w:abstractNumId w:val="2"/>
  </w:num>
  <w:num w:numId="6">
    <w:abstractNumId w:val="1"/>
  </w:num>
  <w:num w:numId="7">
    <w:abstractNumId w:val="9"/>
  </w:num>
  <w:num w:numId="8">
    <w:abstractNumId w:val="7"/>
  </w:num>
  <w:num w:numId="9">
    <w:abstractNumId w:val="6"/>
  </w:num>
  <w:num w:numId="10">
    <w:abstractNumId w:val="5"/>
  </w:num>
  <w:num w:numId="11">
    <w:abstractNumId w:val="0"/>
  </w:num>
  <w:num w:numId="12">
    <w:abstractNumId w:val="9"/>
    <w:lvlOverride w:ilvl="0">
      <w:startOverride w:val="1"/>
    </w:lvlOverride>
  </w:num>
  <w:num w:numId="13">
    <w:abstractNumId w:val="16"/>
  </w:num>
  <w:num w:numId="14">
    <w:abstractNumId w:val="13"/>
  </w:num>
  <w:num w:numId="15">
    <w:abstractNumId w:val="15"/>
  </w:num>
  <w:num w:numId="16">
    <w:abstractNumId w:val="12"/>
  </w:num>
  <w:num w:numId="17">
    <w:abstractNumId w:val="1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998"/>
    <w:rsid w:val="00171602"/>
    <w:rsid w:val="00227ABB"/>
    <w:rsid w:val="00285A51"/>
    <w:rsid w:val="002A28FF"/>
    <w:rsid w:val="003101B4"/>
    <w:rsid w:val="0035795F"/>
    <w:rsid w:val="003D4208"/>
    <w:rsid w:val="004779C0"/>
    <w:rsid w:val="004B54F9"/>
    <w:rsid w:val="0055543D"/>
    <w:rsid w:val="005F3B55"/>
    <w:rsid w:val="00605E44"/>
    <w:rsid w:val="00695F2F"/>
    <w:rsid w:val="006D0F97"/>
    <w:rsid w:val="00742697"/>
    <w:rsid w:val="007E2710"/>
    <w:rsid w:val="00925EA7"/>
    <w:rsid w:val="009C4285"/>
    <w:rsid w:val="009F2E3A"/>
    <w:rsid w:val="00B435A7"/>
    <w:rsid w:val="00B47766"/>
    <w:rsid w:val="00B52998"/>
    <w:rsid w:val="00BD6892"/>
    <w:rsid w:val="00C55DB5"/>
    <w:rsid w:val="00E72DB5"/>
    <w:rsid w:val="00EF464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76D103"/>
  <w15:docId w15:val="{D69C6447-1583-6F40-BBB8-8C8C2FCE6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heading 3" w:qFormat="1"/>
    <w:lsdException w:name="heading 5" w:semiHidden="1" w:unhideWhenUsed="1" w:qFormat="1"/>
    <w:lsdException w:name="heading 6" w:qFormat="1"/>
    <w:lsdException w:name="heading 7" w:qFormat="1"/>
    <w:lsdException w:name="heading 8"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2" w:uiPriority="99"/>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680A"/>
    <w:pPr>
      <w:spacing w:after="60" w:line="260" w:lineRule="atLeast"/>
    </w:pPr>
    <w:rPr>
      <w:rFonts w:ascii="Garamond" w:hAnsi="Garamond"/>
      <w:sz w:val="22"/>
    </w:rPr>
  </w:style>
  <w:style w:type="paragraph" w:styleId="Heading1">
    <w:name w:val="heading 1"/>
    <w:basedOn w:val="Normal"/>
    <w:next w:val="Normal"/>
    <w:link w:val="Heading1Char"/>
    <w:uiPriority w:val="9"/>
    <w:qFormat/>
    <w:rsid w:val="006D680A"/>
    <w:pPr>
      <w:keepNext/>
      <w:spacing w:before="80" w:after="160"/>
      <w:jc w:val="right"/>
      <w:outlineLvl w:val="0"/>
    </w:pPr>
    <w:rPr>
      <w:rFonts w:eastAsia="Times New Roman"/>
      <w:bCs/>
      <w:color w:val="747474"/>
      <w:sz w:val="40"/>
      <w:szCs w:val="32"/>
    </w:rPr>
  </w:style>
  <w:style w:type="paragraph" w:styleId="Heading2">
    <w:name w:val="heading 2"/>
    <w:basedOn w:val="Normal"/>
    <w:next w:val="Normal"/>
    <w:link w:val="Heading2Char"/>
    <w:uiPriority w:val="9"/>
    <w:unhideWhenUsed/>
    <w:qFormat/>
    <w:rsid w:val="008A003D"/>
    <w:pPr>
      <w:keepNext/>
      <w:spacing w:before="240"/>
      <w:outlineLvl w:val="1"/>
    </w:pPr>
    <w:rPr>
      <w:rFonts w:eastAsia="Times New Roman"/>
      <w:b/>
      <w:bCs/>
      <w:iCs/>
      <w:sz w:val="28"/>
      <w:szCs w:val="28"/>
    </w:rPr>
  </w:style>
  <w:style w:type="paragraph" w:styleId="Heading3">
    <w:name w:val="heading 3"/>
    <w:basedOn w:val="Normal"/>
    <w:next w:val="Normal"/>
    <w:link w:val="Heading3Char"/>
    <w:qFormat/>
    <w:rsid w:val="008A003D"/>
    <w:pPr>
      <w:keepNext/>
      <w:spacing w:before="240"/>
      <w:outlineLvl w:val="2"/>
    </w:pPr>
    <w:rPr>
      <w:rFonts w:eastAsiaTheme="majorEastAsia" w:cstheme="majorBidi"/>
      <w:bCs/>
      <w:i/>
      <w:sz w:val="24"/>
      <w:szCs w:val="26"/>
    </w:rPr>
  </w:style>
  <w:style w:type="paragraph" w:styleId="Heading5">
    <w:name w:val="heading 5"/>
    <w:basedOn w:val="Normal"/>
    <w:next w:val="Normal"/>
    <w:link w:val="Heading5Char"/>
    <w:qFormat/>
    <w:rsid w:val="00B52998"/>
    <w:pPr>
      <w:keepNext/>
      <w:spacing w:after="0" w:line="240" w:lineRule="auto"/>
      <w:outlineLvl w:val="4"/>
    </w:pPr>
    <w:rPr>
      <w:rFonts w:ascii="Times" w:hAnsi="Times"/>
      <w:sz w:val="20"/>
      <w:u w:val="single"/>
    </w:rPr>
  </w:style>
  <w:style w:type="paragraph" w:styleId="Heading6">
    <w:name w:val="heading 6"/>
    <w:basedOn w:val="Normal"/>
    <w:next w:val="Normal"/>
    <w:link w:val="Heading6Char"/>
    <w:qFormat/>
    <w:rsid w:val="00B52998"/>
    <w:pPr>
      <w:keepNext/>
      <w:spacing w:after="0" w:line="240" w:lineRule="auto"/>
      <w:outlineLvl w:val="5"/>
    </w:pPr>
    <w:rPr>
      <w:rFonts w:ascii="Times" w:hAnsi="Times"/>
      <w:b/>
      <w:u w:val="single"/>
    </w:rPr>
  </w:style>
  <w:style w:type="paragraph" w:styleId="Heading7">
    <w:name w:val="heading 7"/>
    <w:basedOn w:val="Normal"/>
    <w:next w:val="Normal"/>
    <w:link w:val="Heading7Char"/>
    <w:qFormat/>
    <w:rsid w:val="00B52998"/>
    <w:pPr>
      <w:keepNext/>
      <w:spacing w:after="0" w:line="240" w:lineRule="auto"/>
      <w:ind w:right="2160"/>
      <w:outlineLvl w:val="6"/>
    </w:pPr>
    <w:rPr>
      <w:rFonts w:ascii="Times" w:hAnsi="Times"/>
      <w:sz w:val="20"/>
      <w:u w:val="single"/>
    </w:rPr>
  </w:style>
  <w:style w:type="paragraph" w:styleId="Heading8">
    <w:name w:val="heading 8"/>
    <w:basedOn w:val="Normal"/>
    <w:next w:val="Normal"/>
    <w:link w:val="Heading8Char"/>
    <w:qFormat/>
    <w:rsid w:val="00B52998"/>
    <w:pPr>
      <w:keepNext/>
      <w:spacing w:after="0" w:line="480" w:lineRule="auto"/>
      <w:ind w:right="720"/>
      <w:outlineLvl w:val="7"/>
    </w:pPr>
    <w:rPr>
      <w:rFonts w:ascii="Times" w:hAnsi="Time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51904"/>
  </w:style>
  <w:style w:type="paragraph" w:styleId="Header">
    <w:name w:val="header"/>
    <w:basedOn w:val="Normal"/>
    <w:rsid w:val="00F51904"/>
    <w:pPr>
      <w:tabs>
        <w:tab w:val="center" w:pos="4320"/>
        <w:tab w:val="right" w:pos="8640"/>
      </w:tabs>
    </w:pPr>
  </w:style>
  <w:style w:type="paragraph" w:styleId="Footer">
    <w:name w:val="footer"/>
    <w:basedOn w:val="Normal"/>
    <w:rsid w:val="00F51904"/>
    <w:pPr>
      <w:tabs>
        <w:tab w:val="center" w:pos="4320"/>
        <w:tab w:val="right" w:pos="8640"/>
      </w:tabs>
    </w:pPr>
  </w:style>
  <w:style w:type="character" w:customStyle="1" w:styleId="Heading1Char">
    <w:name w:val="Heading 1 Char"/>
    <w:basedOn w:val="DefaultParagraphFont"/>
    <w:link w:val="Heading1"/>
    <w:uiPriority w:val="9"/>
    <w:rsid w:val="006D680A"/>
    <w:rPr>
      <w:rFonts w:ascii="Garamond" w:eastAsia="Times New Roman" w:hAnsi="Garamond" w:cs="Times New Roman"/>
      <w:bCs/>
      <w:color w:val="747474"/>
      <w:sz w:val="40"/>
      <w:szCs w:val="32"/>
    </w:rPr>
  </w:style>
  <w:style w:type="character" w:customStyle="1" w:styleId="Heading2Char">
    <w:name w:val="Heading 2 Char"/>
    <w:basedOn w:val="DefaultParagraphFont"/>
    <w:link w:val="Heading2"/>
    <w:uiPriority w:val="9"/>
    <w:rsid w:val="008A003D"/>
    <w:rPr>
      <w:rFonts w:ascii="Garamond" w:eastAsia="Times New Roman" w:hAnsi="Garamond"/>
      <w:b/>
      <w:bCs/>
      <w:iCs/>
      <w:sz w:val="28"/>
      <w:szCs w:val="28"/>
    </w:rPr>
  </w:style>
  <w:style w:type="paragraph" w:styleId="ListNumber">
    <w:name w:val="List Number"/>
    <w:basedOn w:val="Normal"/>
    <w:uiPriority w:val="99"/>
    <w:unhideWhenUsed/>
    <w:rsid w:val="006D680A"/>
    <w:pPr>
      <w:numPr>
        <w:numId w:val="13"/>
      </w:numPr>
      <w:spacing w:after="80"/>
    </w:pPr>
  </w:style>
  <w:style w:type="character" w:customStyle="1" w:styleId="BodyTextChar">
    <w:name w:val="Body Text Char"/>
    <w:basedOn w:val="DefaultParagraphFont"/>
    <w:link w:val="BodyText"/>
    <w:rsid w:val="006D680A"/>
    <w:rPr>
      <w:sz w:val="22"/>
    </w:rPr>
  </w:style>
  <w:style w:type="character" w:customStyle="1" w:styleId="Heading3Char">
    <w:name w:val="Heading 3 Char"/>
    <w:basedOn w:val="DefaultParagraphFont"/>
    <w:link w:val="Heading3"/>
    <w:rsid w:val="008A003D"/>
    <w:rPr>
      <w:rFonts w:ascii="Garamond" w:eastAsiaTheme="majorEastAsia" w:hAnsi="Garamond" w:cstheme="majorBidi"/>
      <w:bCs/>
      <w:i/>
      <w:sz w:val="24"/>
      <w:szCs w:val="26"/>
    </w:rPr>
  </w:style>
  <w:style w:type="paragraph" w:styleId="ListBullet">
    <w:name w:val="List Bullet"/>
    <w:basedOn w:val="Normal"/>
    <w:rsid w:val="008A003D"/>
    <w:pPr>
      <w:numPr>
        <w:numId w:val="1"/>
      </w:numPr>
    </w:pPr>
  </w:style>
  <w:style w:type="character" w:customStyle="1" w:styleId="Heading5Char">
    <w:name w:val="Heading 5 Char"/>
    <w:basedOn w:val="DefaultParagraphFont"/>
    <w:link w:val="Heading5"/>
    <w:rsid w:val="00B52998"/>
    <w:rPr>
      <w:u w:val="single"/>
    </w:rPr>
  </w:style>
  <w:style w:type="character" w:customStyle="1" w:styleId="Heading6Char">
    <w:name w:val="Heading 6 Char"/>
    <w:basedOn w:val="DefaultParagraphFont"/>
    <w:link w:val="Heading6"/>
    <w:rsid w:val="00B52998"/>
    <w:rPr>
      <w:b/>
      <w:sz w:val="22"/>
      <w:u w:val="single"/>
    </w:rPr>
  </w:style>
  <w:style w:type="character" w:customStyle="1" w:styleId="Heading7Char">
    <w:name w:val="Heading 7 Char"/>
    <w:basedOn w:val="DefaultParagraphFont"/>
    <w:link w:val="Heading7"/>
    <w:rsid w:val="00B52998"/>
    <w:rPr>
      <w:u w:val="single"/>
    </w:rPr>
  </w:style>
  <w:style w:type="character" w:customStyle="1" w:styleId="Heading8Char">
    <w:name w:val="Heading 8 Char"/>
    <w:basedOn w:val="DefaultParagraphFont"/>
    <w:link w:val="Heading8"/>
    <w:rsid w:val="00B52998"/>
    <w:rPr>
      <w:u w:val="single"/>
    </w:rPr>
  </w:style>
  <w:style w:type="paragraph" w:styleId="BodyText2">
    <w:name w:val="Body Text 2"/>
    <w:basedOn w:val="Normal"/>
    <w:link w:val="BodyText2Char"/>
    <w:uiPriority w:val="99"/>
    <w:unhideWhenUsed/>
    <w:rsid w:val="00B52998"/>
    <w:pPr>
      <w:spacing w:after="120" w:line="480" w:lineRule="auto"/>
    </w:pPr>
    <w:rPr>
      <w:rFonts w:ascii="Times" w:hAnsi="Times"/>
      <w:sz w:val="24"/>
    </w:rPr>
  </w:style>
  <w:style w:type="character" w:customStyle="1" w:styleId="BodyText2Char">
    <w:name w:val="Body Text 2 Char"/>
    <w:basedOn w:val="DefaultParagraphFont"/>
    <w:link w:val="BodyText2"/>
    <w:uiPriority w:val="99"/>
    <w:rsid w:val="00B52998"/>
    <w:rPr>
      <w:sz w:val="24"/>
    </w:rPr>
  </w:style>
  <w:style w:type="character" w:styleId="Hyperlink">
    <w:name w:val="Hyperlink"/>
    <w:basedOn w:val="DefaultParagraphFont"/>
    <w:rsid w:val="00B52998"/>
    <w:rPr>
      <w:color w:val="0000FF"/>
      <w:u w:val="single"/>
    </w:rPr>
  </w:style>
  <w:style w:type="paragraph" w:styleId="BalloonText">
    <w:name w:val="Balloon Text"/>
    <w:basedOn w:val="Normal"/>
    <w:link w:val="BalloonTextChar"/>
    <w:rsid w:val="005F3B5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rsid w:val="005F3B55"/>
    <w:rPr>
      <w:rFonts w:ascii="Lucida Grande" w:hAnsi="Lucida Grande" w:cs="Lucida Grande"/>
      <w:sz w:val="18"/>
      <w:szCs w:val="18"/>
    </w:rPr>
  </w:style>
  <w:style w:type="character" w:styleId="UnresolvedMention">
    <w:name w:val="Unresolved Mention"/>
    <w:basedOn w:val="DefaultParagraphFont"/>
    <w:uiPriority w:val="99"/>
    <w:semiHidden/>
    <w:unhideWhenUsed/>
    <w:rsid w:val="00EF4646"/>
    <w:rPr>
      <w:color w:val="605E5C"/>
      <w:shd w:val="clear" w:color="auto" w:fill="E1DFDD"/>
    </w:rPr>
  </w:style>
  <w:style w:type="character" w:styleId="FollowedHyperlink">
    <w:name w:val="FollowedHyperlink"/>
    <w:basedOn w:val="DefaultParagraphFont"/>
    <w:semiHidden/>
    <w:unhideWhenUsed/>
    <w:rsid w:val="004B54F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la.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beh648:Downloads:Handou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Macintosh%20HD:Users:beh648:Downloads:Handout%20Template.dotx</Template>
  <TotalTime>13</TotalTime>
  <Pages>2</Pages>
  <Words>942</Words>
  <Characters>5374</Characters>
  <Application>Microsoft Office Word</Application>
  <DocSecurity>0</DocSecurity>
  <Lines>44</Lines>
  <Paragraphs>12</Paragraphs>
  <ScaleCrop>false</ScaleCrop>
  <Company>UWC</Company>
  <LinksUpToDate>false</LinksUpToDate>
  <CharactersWithSpaces>6304</CharactersWithSpaces>
  <SharedDoc>false</SharedDoc>
  <HLinks>
    <vt:vector size="6" baseType="variant">
      <vt:variant>
        <vt:i4>2293873</vt:i4>
      </vt:variant>
      <vt:variant>
        <vt:i4>2048</vt:i4>
      </vt:variant>
      <vt:variant>
        <vt:i4>1025</vt:i4>
      </vt:variant>
      <vt:variant>
        <vt:i4>1</vt:i4>
      </vt:variant>
      <vt:variant>
        <vt:lpwstr>handout header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Tamara Smith</dc:creator>
  <cp:keywords/>
  <cp:lastModifiedBy>Microsoft Office User</cp:lastModifiedBy>
  <cp:revision>5</cp:revision>
  <cp:lastPrinted>2009-02-18T21:41:00Z</cp:lastPrinted>
  <dcterms:created xsi:type="dcterms:W3CDTF">2020-04-23T17:19:00Z</dcterms:created>
  <dcterms:modified xsi:type="dcterms:W3CDTF">2020-06-17T18:59:00Z</dcterms:modified>
</cp:coreProperties>
</file>