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2238" w14:textId="77777777" w:rsidR="008A003D" w:rsidRDefault="008B678E" w:rsidP="00685D84">
      <w:pPr>
        <w:pStyle w:val="Heading1"/>
        <w:rPr>
          <w:noProof/>
        </w:rPr>
      </w:pPr>
      <w:r>
        <w:rPr>
          <w:noProof/>
        </w:rPr>
        <w:t>College Writing Myths</w:t>
      </w:r>
    </w:p>
    <w:p w14:paraId="1CFC8873" w14:textId="77777777" w:rsidR="008B678E" w:rsidRDefault="008B678E" w:rsidP="00E42B89">
      <w:pPr>
        <w:pStyle w:val="Heading3"/>
      </w:pPr>
      <w:r>
        <w:t>Myth: Only bad writers need feedback.</w:t>
      </w:r>
    </w:p>
    <w:p w14:paraId="1F0B6FE8" w14:textId="77777777" w:rsidR="008B678E" w:rsidRDefault="008B678E" w:rsidP="00E42B89">
      <w:r>
        <w:t>Reality: Good writers seek feedback. Think about all the readers a professional writer consults before publishing: colleagues, reviewers, editors, and proofreaders.</w:t>
      </w:r>
    </w:p>
    <w:p w14:paraId="14D0DFBD" w14:textId="77777777" w:rsidR="008B678E" w:rsidRDefault="008B678E" w:rsidP="00E42B89">
      <w:pPr>
        <w:pStyle w:val="Heading3"/>
      </w:pPr>
      <w:r>
        <w:t>Myth: Good writers write quickly and effortlessly.</w:t>
      </w:r>
    </w:p>
    <w:p w14:paraId="2C2421F0" w14:textId="77777777" w:rsidR="008B678E" w:rsidRDefault="008B678E" w:rsidP="008B678E">
      <w:r>
        <w:t xml:space="preserve">Reality:  Good writers prewrite, draft, revise, edit and sweat over their writing. When Ernest Hemingway was asked why he rewrote the last page of </w:t>
      </w:r>
      <w:r>
        <w:rPr>
          <w:i/>
        </w:rPr>
        <w:t>A Farewell to Arms</w:t>
      </w:r>
      <w:r>
        <w:t xml:space="preserve"> thirty-nine times, he explained that he was just “getting the words right.” That’s what writers do.</w:t>
      </w:r>
    </w:p>
    <w:p w14:paraId="0136CA95" w14:textId="77777777" w:rsidR="008B678E" w:rsidRDefault="008B678E" w:rsidP="00E42B89">
      <w:pPr>
        <w:pStyle w:val="Heading3"/>
      </w:pPr>
      <w:r>
        <w:t>Myth: Good writers know exactly what they want to say before they start writing.</w:t>
      </w:r>
    </w:p>
    <w:p w14:paraId="2E067A2A" w14:textId="77777777" w:rsidR="008B678E" w:rsidRDefault="008B678E" w:rsidP="008B678E">
      <w:r>
        <w:t>Reality: Good writers develop their ideas as they write, and are open to changing their minds.</w:t>
      </w:r>
    </w:p>
    <w:p w14:paraId="49897466" w14:textId="77777777" w:rsidR="008B678E" w:rsidRDefault="008B678E" w:rsidP="00E42B89">
      <w:pPr>
        <w:pStyle w:val="Heading3"/>
      </w:pPr>
      <w:r>
        <w:t>Myth: Readers want simple explanations.</w:t>
      </w:r>
    </w:p>
    <w:p w14:paraId="39435BE9" w14:textId="77777777" w:rsidR="008B678E" w:rsidRDefault="008B678E" w:rsidP="008B678E">
      <w:r>
        <w:t>Reality: Readers trust writers who recognize and communicate the complexity of controversial issues.</w:t>
      </w:r>
    </w:p>
    <w:p w14:paraId="6829DC8C" w14:textId="77777777" w:rsidR="008B678E" w:rsidRDefault="008B678E" w:rsidP="00E42B89">
      <w:pPr>
        <w:pStyle w:val="Heading3"/>
      </w:pPr>
      <w:r>
        <w:t>Myth: Straightforward language seems dumb.</w:t>
      </w:r>
    </w:p>
    <w:p w14:paraId="28FEDE12" w14:textId="77777777" w:rsidR="008B678E" w:rsidRDefault="008B678E" w:rsidP="008B678E">
      <w:r>
        <w:t>Reality: Ornate language or wordy sentences muddy your argument and make readers suspect you’re hiding your lack of ideas behind fancy words. Use concise, direct language.</w:t>
      </w:r>
    </w:p>
    <w:p w14:paraId="549A3201" w14:textId="77777777" w:rsidR="008B678E" w:rsidRDefault="008B678E" w:rsidP="00E42B89">
      <w:pPr>
        <w:pStyle w:val="Heading3"/>
      </w:pPr>
      <w:r>
        <w:t>Myth: Longer is better.</w:t>
      </w:r>
    </w:p>
    <w:p w14:paraId="3A7D258F" w14:textId="77777777" w:rsidR="008B678E" w:rsidRDefault="008B678E" w:rsidP="00E42B89">
      <w:r>
        <w:t>Reality: Stop when you’re done. Readers appreciate not having their time wasted.</w:t>
      </w:r>
    </w:p>
    <w:p w14:paraId="6E16A694" w14:textId="77777777" w:rsidR="008B678E" w:rsidRDefault="008B678E" w:rsidP="00E42B89">
      <w:pPr>
        <w:pStyle w:val="Heading3"/>
      </w:pPr>
      <w:r>
        <w:t xml:space="preserve">Myth: Using </w:t>
      </w:r>
      <w:r w:rsidR="00E42B89">
        <w:t>“</w:t>
      </w:r>
      <w:r>
        <w:t>I</w:t>
      </w:r>
      <w:r w:rsidR="00E42B89">
        <w:t>”</w:t>
      </w:r>
      <w:r>
        <w:t xml:space="preserve"> is always bad.</w:t>
      </w:r>
    </w:p>
    <w:p w14:paraId="76016E7A" w14:textId="77777777" w:rsidR="008B678E" w:rsidRDefault="008B678E" w:rsidP="008B678E">
      <w:r>
        <w:t xml:space="preserve">Reality: No universal rule exists on using </w:t>
      </w:r>
      <w:r>
        <w:rPr>
          <w:i/>
        </w:rPr>
        <w:t>I.</w:t>
      </w:r>
      <w:r>
        <w:t xml:space="preserve"> Different audiences and different disciplines have different expectations, so ask. If your audience thinks using </w:t>
      </w:r>
      <w:r>
        <w:rPr>
          <w:i/>
        </w:rPr>
        <w:t>I</w:t>
      </w:r>
      <w:r>
        <w:t xml:space="preserve"> is appropriate, you can use it.</w:t>
      </w:r>
    </w:p>
    <w:p w14:paraId="2FF8421F" w14:textId="77777777" w:rsidR="008B678E" w:rsidRDefault="008B678E" w:rsidP="00E42B89">
      <w:pPr>
        <w:pStyle w:val="Heading3"/>
      </w:pPr>
      <w:r>
        <w:t>Myth: The 5-paragraph essay format works for every assignment.</w:t>
      </w:r>
    </w:p>
    <w:p w14:paraId="620D6638" w14:textId="77777777" w:rsidR="008B678E" w:rsidRPr="00E42B89" w:rsidRDefault="008B678E" w:rsidP="008B678E">
      <w:r>
        <w:t>Reality: A five-page essay will not fit into five paragraphs.  Write a clear thesis, devote each paragraph to a topic, and don’t worry about how many paragraphs it takes.</w:t>
      </w:r>
    </w:p>
    <w:p w14:paraId="37174CB5" w14:textId="77777777" w:rsidR="008B678E" w:rsidRDefault="008B678E" w:rsidP="00E42B89">
      <w:pPr>
        <w:pStyle w:val="Heading3"/>
      </w:pPr>
      <w:r>
        <w:t>Myth: Changing your writing style for your audience is selling out.</w:t>
      </w:r>
    </w:p>
    <w:p w14:paraId="13E697D8" w14:textId="77777777" w:rsidR="008B678E" w:rsidRDefault="008B678E" w:rsidP="008B678E">
      <w:r>
        <w:t>Reality: Gear your writing toward your audience to get your point across. You would explain the Green Bay Packers’ defensive scheme differently to a group of tourists from China than you would to a group of high school football coaches—not because you’re compromising your intellect, but because you want to communicate effectively.</w:t>
      </w:r>
    </w:p>
    <w:p w14:paraId="105BF604" w14:textId="77777777" w:rsidR="008B678E" w:rsidRDefault="008B678E" w:rsidP="00E42B89">
      <w:pPr>
        <w:pStyle w:val="Heading3"/>
      </w:pPr>
      <w:r>
        <w:t>Myth: Geniuses don’t need to follow rules.</w:t>
      </w:r>
    </w:p>
    <w:p w14:paraId="32F9A1F0" w14:textId="77777777" w:rsidR="008B678E" w:rsidRDefault="008B678E" w:rsidP="008B678E">
      <w:r>
        <w:t>Reality: The goal of writing is to communicate. The rules of format, grammar and punctuation are a set of shared expectations between writer and reader that help your reader understand you.</w:t>
      </w:r>
    </w:p>
    <w:sectPr w:rsidR="008B678E" w:rsidSect="008B6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440" w:bottom="1080" w:left="1440" w:header="360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A9E92" w14:textId="77777777" w:rsidR="00000000" w:rsidRDefault="002E027F">
      <w:pPr>
        <w:spacing w:after="0" w:line="240" w:lineRule="auto"/>
      </w:pPr>
      <w:r>
        <w:separator/>
      </w:r>
    </w:p>
  </w:endnote>
  <w:endnote w:type="continuationSeparator" w:id="0">
    <w:p w14:paraId="79D19627" w14:textId="77777777" w:rsidR="00000000" w:rsidRDefault="002E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">
    <w:altName w:val="Cochi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FCA81" w14:textId="77777777" w:rsidR="00133CDA" w:rsidRDefault="00133C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EA62" w14:textId="77777777" w:rsidR="00685D84" w:rsidRDefault="002E027F">
    <w:pPr>
      <w:pStyle w:val="Footer"/>
      <w:rPr>
        <w:sz w:val="18"/>
      </w:rPr>
    </w:pPr>
  </w:p>
  <w:p w14:paraId="4FAA6A19" w14:textId="77777777" w:rsidR="00685D84" w:rsidRPr="000341C2" w:rsidRDefault="00324AFD" w:rsidP="00685D84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Undergraduate Writing Center  </w:t>
    </w:r>
    <w:proofErr w:type="gramStart"/>
    <w:r w:rsidRPr="000341C2">
      <w:rPr>
        <w:rFonts w:ascii="AGaramond" w:hAnsi="AGaramond"/>
        <w:sz w:val="18"/>
      </w:rPr>
      <w:t>|  The</w:t>
    </w:r>
    <w:proofErr w:type="gramEnd"/>
    <w:r w:rsidRPr="000341C2">
      <w:rPr>
        <w:rFonts w:ascii="AGaramond" w:hAnsi="AGaramond"/>
        <w:sz w:val="18"/>
      </w:rPr>
      <w:t xml:space="preserve"> University of Texas at Austin  |  http://uwc.utexas.edu  |  FAC 211  |  512.471.6222</w:t>
    </w:r>
  </w:p>
  <w:p w14:paraId="57B51946" w14:textId="77777777" w:rsidR="008B678E" w:rsidRPr="000341C2" w:rsidRDefault="008B678E" w:rsidP="008B678E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>Shelley Powers</w:t>
    </w:r>
    <w:r w:rsidRPr="000341C2">
      <w:rPr>
        <w:rFonts w:ascii="AGaramond" w:hAnsi="AGaramond"/>
        <w:sz w:val="18"/>
      </w:rPr>
      <w:t xml:space="preserve">, </w:t>
    </w:r>
    <w:r>
      <w:rPr>
        <w:rFonts w:ascii="AGaramond" w:hAnsi="AGaramond"/>
        <w:sz w:val="18"/>
      </w:rPr>
      <w:t>June 2006</w:t>
    </w:r>
    <w:r w:rsidRPr="000341C2">
      <w:rPr>
        <w:rFonts w:ascii="AGaramond" w:hAnsi="AGaramond"/>
        <w:sz w:val="18"/>
      </w:rPr>
      <w:t xml:space="preserve">  </w:t>
    </w:r>
    <w:proofErr w:type="gramStart"/>
    <w:r w:rsidRPr="000341C2">
      <w:rPr>
        <w:rFonts w:ascii="AGaramond" w:hAnsi="AGaramond"/>
        <w:sz w:val="18"/>
      </w:rPr>
      <w:t>|  Last</w:t>
    </w:r>
    <w:proofErr w:type="gramEnd"/>
    <w:r w:rsidRPr="000341C2">
      <w:rPr>
        <w:rFonts w:ascii="AGaramond" w:hAnsi="AGaramond"/>
        <w:sz w:val="18"/>
      </w:rPr>
      <w:t xml:space="preserve"> revised by </w:t>
    </w:r>
    <w:r>
      <w:rPr>
        <w:rFonts w:ascii="AGaramond" w:hAnsi="AGaramond"/>
        <w:sz w:val="18"/>
      </w:rPr>
      <w:t>Erin Clough</w:t>
    </w:r>
    <w:r w:rsidRPr="000341C2">
      <w:rPr>
        <w:rFonts w:ascii="AGaramond" w:hAnsi="AGaramond"/>
        <w:sz w:val="18"/>
      </w:rPr>
      <w:t xml:space="preserve">, </w:t>
    </w:r>
    <w:r>
      <w:rPr>
        <w:rFonts w:ascii="AGaramond" w:hAnsi="AGaramond"/>
        <w:sz w:val="18"/>
      </w:rPr>
      <w:t>March 2009</w:t>
    </w:r>
  </w:p>
  <w:p w14:paraId="59976440" w14:textId="77777777" w:rsidR="00685D84" w:rsidRPr="000341C2" w:rsidRDefault="002E027F" w:rsidP="008B678E">
    <w:pPr>
      <w:pStyle w:val="Footer"/>
      <w:spacing w:line="220" w:lineRule="atLeast"/>
      <w:rPr>
        <w:rFonts w:ascii="AGaramond" w:hAnsi="AGaramond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718E" w14:textId="77777777" w:rsidR="008B678E" w:rsidRDefault="008B678E" w:rsidP="008B678E">
    <w:pPr>
      <w:pStyle w:val="Footer"/>
      <w:rPr>
        <w:sz w:val="18"/>
      </w:rPr>
    </w:pPr>
  </w:p>
  <w:p w14:paraId="5B35FCF9" w14:textId="77777777" w:rsidR="008B678E" w:rsidRPr="000341C2" w:rsidRDefault="00133CDA" w:rsidP="008B678E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="008B678E" w:rsidRPr="000341C2">
      <w:rPr>
        <w:rFonts w:ascii="AGaramond" w:hAnsi="AGaramond"/>
        <w:sz w:val="18"/>
      </w:rPr>
      <w:t xml:space="preserve"> Writing Center  </w:t>
    </w:r>
    <w:proofErr w:type="gramStart"/>
    <w:r w:rsidR="008B678E" w:rsidRPr="000341C2">
      <w:rPr>
        <w:rFonts w:ascii="AGaramond" w:hAnsi="AGaramond"/>
        <w:sz w:val="18"/>
      </w:rPr>
      <w:t>|  The</w:t>
    </w:r>
    <w:proofErr w:type="gramEnd"/>
    <w:r w:rsidR="008B678E" w:rsidRPr="000341C2">
      <w:rPr>
        <w:rFonts w:ascii="AGaramond" w:hAnsi="AGaramond"/>
        <w:sz w:val="18"/>
      </w:rPr>
      <w:t xml:space="preserve"> University of Texas at Austin  |  http://uwc.utexas.edu  |  </w:t>
    </w:r>
    <w:r>
      <w:rPr>
        <w:rFonts w:ascii="AGaramond" w:hAnsi="AGaramond"/>
        <w:sz w:val="18"/>
      </w:rPr>
      <w:t xml:space="preserve">PCL </w:t>
    </w:r>
    <w:r>
      <w:rPr>
        <w:rFonts w:ascii="AGaramond" w:hAnsi="AGaramond"/>
        <w:sz w:val="18"/>
      </w:rPr>
      <w:t>2.330</w:t>
    </w:r>
    <w:bookmarkStart w:id="0" w:name="_GoBack"/>
    <w:bookmarkEnd w:id="0"/>
    <w:r w:rsidR="008B678E" w:rsidRPr="000341C2">
      <w:rPr>
        <w:rFonts w:ascii="AGaramond" w:hAnsi="AGaramond"/>
        <w:sz w:val="18"/>
      </w:rPr>
      <w:t xml:space="preserve">  |  512.471.6222</w:t>
    </w:r>
  </w:p>
  <w:p w14:paraId="4136B2A0" w14:textId="77777777" w:rsidR="008B678E" w:rsidRPr="000341C2" w:rsidRDefault="008B678E" w:rsidP="008B678E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>Shelley Powers</w:t>
    </w:r>
    <w:r w:rsidRPr="000341C2">
      <w:rPr>
        <w:rFonts w:ascii="AGaramond" w:hAnsi="AGaramond"/>
        <w:sz w:val="18"/>
      </w:rPr>
      <w:t xml:space="preserve">, </w:t>
    </w:r>
    <w:r>
      <w:rPr>
        <w:rFonts w:ascii="AGaramond" w:hAnsi="AGaramond"/>
        <w:sz w:val="18"/>
      </w:rPr>
      <w:t>June 2006</w:t>
    </w:r>
    <w:r w:rsidRPr="000341C2">
      <w:rPr>
        <w:rFonts w:ascii="AGaramond" w:hAnsi="AGaramond"/>
        <w:sz w:val="18"/>
      </w:rPr>
      <w:t xml:space="preserve">  </w:t>
    </w:r>
    <w:proofErr w:type="gramStart"/>
    <w:r w:rsidRPr="000341C2">
      <w:rPr>
        <w:rFonts w:ascii="AGaramond" w:hAnsi="AGaramond"/>
        <w:sz w:val="18"/>
      </w:rPr>
      <w:t>|  Last</w:t>
    </w:r>
    <w:proofErr w:type="gramEnd"/>
    <w:r w:rsidRPr="000341C2">
      <w:rPr>
        <w:rFonts w:ascii="AGaramond" w:hAnsi="AGaramond"/>
        <w:sz w:val="18"/>
      </w:rPr>
      <w:t xml:space="preserve"> revised by </w:t>
    </w:r>
    <w:r>
      <w:rPr>
        <w:rFonts w:ascii="AGaramond" w:hAnsi="AGaramond"/>
        <w:sz w:val="18"/>
      </w:rPr>
      <w:t>Erin Clough</w:t>
    </w:r>
    <w:r w:rsidRPr="000341C2">
      <w:rPr>
        <w:rFonts w:ascii="AGaramond" w:hAnsi="AGaramond"/>
        <w:sz w:val="18"/>
      </w:rPr>
      <w:t xml:space="preserve">, </w:t>
    </w:r>
    <w:r>
      <w:rPr>
        <w:rFonts w:ascii="AGaramond" w:hAnsi="AGaramond"/>
        <w:sz w:val="18"/>
      </w:rPr>
      <w:t>March 2009</w:t>
    </w:r>
  </w:p>
  <w:p w14:paraId="6A6F799E" w14:textId="77777777" w:rsidR="008B678E" w:rsidRDefault="008B67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64DA7" w14:textId="77777777" w:rsidR="00000000" w:rsidRDefault="002E027F">
      <w:pPr>
        <w:spacing w:after="0" w:line="240" w:lineRule="auto"/>
      </w:pPr>
      <w:r>
        <w:separator/>
      </w:r>
    </w:p>
  </w:footnote>
  <w:footnote w:type="continuationSeparator" w:id="0">
    <w:p w14:paraId="60FBE9EA" w14:textId="77777777" w:rsidR="00000000" w:rsidRDefault="002E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41EB" w14:textId="77777777" w:rsidR="00133CDA" w:rsidRDefault="00133C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7D70" w14:textId="77777777" w:rsidR="00133CDA" w:rsidRDefault="00133C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3DC1" w14:textId="77777777" w:rsidR="008A003D" w:rsidRDefault="00133CDA">
    <w:pPr>
      <w:pStyle w:val="Header"/>
    </w:pPr>
    <w:r>
      <w:rPr>
        <w:noProof/>
      </w:rPr>
      <w:drawing>
        <wp:inline distT="0" distB="0" distL="0" distR="0" wp14:anchorId="2C0E7DAA" wp14:editId="42F7BAF3">
          <wp:extent cx="594360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16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E84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D"/>
    <w:rsid w:val="00133CDA"/>
    <w:rsid w:val="0021622A"/>
    <w:rsid w:val="002E027F"/>
    <w:rsid w:val="00324AFD"/>
    <w:rsid w:val="005D5E5A"/>
    <w:rsid w:val="008B678E"/>
    <w:rsid w:val="00E42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7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68EF"/>
  </w:style>
  <w:style w:type="paragraph" w:styleId="Header">
    <w:name w:val="header"/>
    <w:basedOn w:val="Normal"/>
    <w:rsid w:val="002A6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A68E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8B678E"/>
    <w:pPr>
      <w:spacing w:after="0" w:line="240" w:lineRule="auto"/>
      <w:ind w:left="720"/>
    </w:pPr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B678E"/>
    <w:rPr>
      <w:sz w:val="24"/>
    </w:rPr>
  </w:style>
  <w:style w:type="character" w:customStyle="1" w:styleId="FooterChar">
    <w:name w:val="Footer Char"/>
    <w:basedOn w:val="DefaultParagraphFont"/>
    <w:link w:val="Footer"/>
    <w:rsid w:val="008B678E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133C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68EF"/>
  </w:style>
  <w:style w:type="paragraph" w:styleId="Header">
    <w:name w:val="header"/>
    <w:basedOn w:val="Normal"/>
    <w:rsid w:val="002A6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A68E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8B678E"/>
    <w:pPr>
      <w:spacing w:after="0" w:line="240" w:lineRule="auto"/>
      <w:ind w:left="720"/>
    </w:pPr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B678E"/>
    <w:rPr>
      <w:sz w:val="24"/>
    </w:rPr>
  </w:style>
  <w:style w:type="character" w:customStyle="1" w:styleId="FooterChar">
    <w:name w:val="Footer Char"/>
    <w:basedOn w:val="DefaultParagraphFont"/>
    <w:link w:val="Footer"/>
    <w:rsid w:val="008B678E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133C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roups:handouts:2009%20Handout%20Upd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0</TotalTime>
  <Pages>1</Pages>
  <Words>354</Words>
  <Characters>1917</Characters>
  <Application>Microsoft Macintosh Word</Application>
  <DocSecurity>0</DocSecurity>
  <Lines>40</Lines>
  <Paragraphs>38</Paragraphs>
  <ScaleCrop>false</ScaleCrop>
  <Company>UWC</Company>
  <LinksUpToDate>false</LinksUpToDate>
  <CharactersWithSpaces>2233</CharactersWithSpaces>
  <SharedDoc>false</SharedDoc>
  <HLinks>
    <vt:vector size="6" baseType="variant">
      <vt:variant>
        <vt:i4>2293873</vt:i4>
      </vt:variant>
      <vt:variant>
        <vt:i4>2048</vt:i4>
      </vt:variant>
      <vt:variant>
        <vt:i4>1025</vt:i4>
      </vt:variant>
      <vt:variant>
        <vt:i4>1</vt:i4>
      </vt:variant>
      <vt:variant>
        <vt:lpwstr>handout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eclough</dc:creator>
  <cp:keywords/>
  <cp:lastModifiedBy>UWC</cp:lastModifiedBy>
  <cp:revision>2</cp:revision>
  <cp:lastPrinted>2009-02-18T21:41:00Z</cp:lastPrinted>
  <dcterms:created xsi:type="dcterms:W3CDTF">2015-08-14T22:02:00Z</dcterms:created>
  <dcterms:modified xsi:type="dcterms:W3CDTF">2015-08-14T22:02:00Z</dcterms:modified>
</cp:coreProperties>
</file>